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E0" w:rsidRDefault="00B228E0" w:rsidP="00C1359A">
      <w:pPr>
        <w:jc w:val="center"/>
      </w:pPr>
      <w:r w:rsidRPr="00FC4875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logo" style="width:294.6pt;height:124.2pt;visibility:visible">
            <v:imagedata r:id="rId4" r:href="rId5"/>
          </v:shape>
        </w:pict>
      </w:r>
    </w:p>
    <w:p w:rsidR="00B228E0" w:rsidRPr="00787D5D" w:rsidRDefault="00B228E0">
      <w:pPr>
        <w:rPr>
          <w:sz w:val="20"/>
        </w:rPr>
      </w:pPr>
    </w:p>
    <w:p w:rsidR="00B228E0" w:rsidRPr="00787D5D" w:rsidRDefault="00B228E0" w:rsidP="006F6039">
      <w:pPr>
        <w:jc w:val="center"/>
        <w:rPr>
          <w:b/>
          <w:sz w:val="32"/>
          <w:szCs w:val="32"/>
        </w:rPr>
      </w:pPr>
      <w:r w:rsidRPr="00787D5D">
        <w:rPr>
          <w:b/>
          <w:sz w:val="32"/>
          <w:szCs w:val="32"/>
        </w:rPr>
        <w:t>Středisko Drůbežárna Městec Králové</w:t>
      </w:r>
    </w:p>
    <w:p w:rsidR="00B228E0" w:rsidRPr="00787D5D" w:rsidRDefault="00B228E0" w:rsidP="006F6039">
      <w:pPr>
        <w:jc w:val="center"/>
        <w:rPr>
          <w:b/>
          <w:sz w:val="32"/>
          <w:szCs w:val="32"/>
        </w:rPr>
      </w:pPr>
      <w:r w:rsidRPr="00787D5D">
        <w:rPr>
          <w:b/>
          <w:sz w:val="32"/>
          <w:szCs w:val="32"/>
        </w:rPr>
        <w:t>Přijme muže/ženu na pozici vedoucí směny třídící linky.</w:t>
      </w:r>
    </w:p>
    <w:p w:rsidR="00B228E0" w:rsidRDefault="00B228E0" w:rsidP="006F6039">
      <w:pPr>
        <w:jc w:val="center"/>
        <w:rPr>
          <w:b/>
          <w:sz w:val="32"/>
          <w:szCs w:val="32"/>
        </w:rPr>
      </w:pPr>
      <w:r w:rsidRPr="00787D5D">
        <w:rPr>
          <w:b/>
          <w:sz w:val="32"/>
          <w:szCs w:val="32"/>
        </w:rPr>
        <w:t xml:space="preserve">Hledáme psychicky a fyzicky zdatného pracovníka/pracovnici, </w:t>
      </w:r>
    </w:p>
    <w:p w:rsidR="00B228E0" w:rsidRPr="00787D5D" w:rsidRDefault="00B228E0" w:rsidP="006F603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87D5D">
        <w:rPr>
          <w:b/>
          <w:sz w:val="32"/>
          <w:szCs w:val="32"/>
        </w:rPr>
        <w:t>pro organizaci výroby a řízení 15-ti členné pracovní skupiny.</w:t>
      </w:r>
    </w:p>
    <w:p w:rsidR="00B228E0" w:rsidRPr="00787D5D" w:rsidRDefault="00B228E0" w:rsidP="006F6039">
      <w:pPr>
        <w:jc w:val="center"/>
        <w:rPr>
          <w:b/>
          <w:sz w:val="32"/>
          <w:szCs w:val="32"/>
        </w:rPr>
      </w:pPr>
    </w:p>
    <w:p w:rsidR="00B228E0" w:rsidRPr="00787D5D" w:rsidRDefault="00B228E0" w:rsidP="006F6039">
      <w:pPr>
        <w:jc w:val="center"/>
        <w:rPr>
          <w:b/>
          <w:sz w:val="32"/>
          <w:szCs w:val="32"/>
        </w:rPr>
      </w:pPr>
      <w:r w:rsidRPr="00787D5D">
        <w:rPr>
          <w:b/>
          <w:sz w:val="32"/>
          <w:szCs w:val="32"/>
        </w:rPr>
        <w:t>Nabízíme:</w:t>
      </w:r>
    </w:p>
    <w:p w:rsidR="00B228E0" w:rsidRDefault="00B228E0" w:rsidP="006F6039">
      <w:pPr>
        <w:jc w:val="center"/>
        <w:rPr>
          <w:b/>
          <w:sz w:val="32"/>
          <w:szCs w:val="32"/>
        </w:rPr>
      </w:pPr>
      <w:r w:rsidRPr="00787D5D">
        <w:rPr>
          <w:b/>
          <w:sz w:val="32"/>
          <w:szCs w:val="32"/>
        </w:rPr>
        <w:t>5 týdnů dovolené, stravenky, pobyt na podnikové chatě                                              a další zaměstnanecké výhody.</w:t>
      </w:r>
    </w:p>
    <w:p w:rsidR="00B228E0" w:rsidRPr="00787D5D" w:rsidRDefault="00B228E0" w:rsidP="006F6039">
      <w:pPr>
        <w:jc w:val="center"/>
        <w:rPr>
          <w:b/>
          <w:sz w:val="32"/>
          <w:szCs w:val="32"/>
        </w:rPr>
      </w:pPr>
    </w:p>
    <w:p w:rsidR="00B228E0" w:rsidRDefault="00B228E0" w:rsidP="006F6039">
      <w:pPr>
        <w:jc w:val="center"/>
        <w:rPr>
          <w:b/>
          <w:sz w:val="32"/>
          <w:szCs w:val="32"/>
        </w:rPr>
      </w:pPr>
      <w:r w:rsidRPr="00787D5D">
        <w:rPr>
          <w:b/>
          <w:sz w:val="32"/>
          <w:szCs w:val="32"/>
        </w:rPr>
        <w:t>Mzda po zapracování</w:t>
      </w:r>
    </w:p>
    <w:p w:rsidR="00B228E0" w:rsidRDefault="00B228E0" w:rsidP="006F6039">
      <w:pPr>
        <w:jc w:val="center"/>
        <w:rPr>
          <w:b/>
          <w:sz w:val="32"/>
          <w:szCs w:val="32"/>
        </w:rPr>
      </w:pPr>
      <w:r w:rsidRPr="00787D5D">
        <w:rPr>
          <w:b/>
          <w:sz w:val="32"/>
          <w:szCs w:val="32"/>
        </w:rPr>
        <w:t>25.000Kč</w:t>
      </w:r>
    </w:p>
    <w:p w:rsidR="00B228E0" w:rsidRPr="00787D5D" w:rsidRDefault="00B228E0" w:rsidP="006F6039">
      <w:pPr>
        <w:jc w:val="center"/>
        <w:rPr>
          <w:b/>
          <w:sz w:val="32"/>
          <w:szCs w:val="32"/>
        </w:rPr>
      </w:pPr>
    </w:p>
    <w:p w:rsidR="00B228E0" w:rsidRDefault="00B228E0" w:rsidP="006F6039">
      <w:pPr>
        <w:jc w:val="center"/>
        <w:rPr>
          <w:b/>
          <w:sz w:val="32"/>
          <w:szCs w:val="32"/>
        </w:rPr>
      </w:pPr>
      <w:r w:rsidRPr="00787D5D">
        <w:rPr>
          <w:b/>
          <w:sz w:val="32"/>
          <w:szCs w:val="32"/>
        </w:rPr>
        <w:t>Veškeré informace budou sděleny</w:t>
      </w:r>
    </w:p>
    <w:p w:rsidR="00B228E0" w:rsidRPr="00787D5D" w:rsidRDefault="00B228E0" w:rsidP="006F6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</w:t>
      </w:r>
      <w:r w:rsidRPr="00787D5D">
        <w:rPr>
          <w:b/>
          <w:sz w:val="32"/>
          <w:szCs w:val="32"/>
        </w:rPr>
        <w:t xml:space="preserve"> tel. 606 702 371, 606 712 460</w:t>
      </w:r>
    </w:p>
    <w:p w:rsidR="00B228E0" w:rsidRPr="00787D5D" w:rsidRDefault="00B228E0" w:rsidP="006F6039">
      <w:pPr>
        <w:jc w:val="center"/>
        <w:rPr>
          <w:b/>
          <w:sz w:val="32"/>
          <w:szCs w:val="32"/>
        </w:rPr>
      </w:pPr>
      <w:r w:rsidRPr="00787D5D">
        <w:rPr>
          <w:b/>
          <w:sz w:val="32"/>
          <w:szCs w:val="32"/>
        </w:rPr>
        <w:t>Osobní konzultace nutná.</w:t>
      </w:r>
    </w:p>
    <w:sectPr w:rsidR="00B228E0" w:rsidRPr="00787D5D" w:rsidSect="004A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59A"/>
    <w:rsid w:val="000536DA"/>
    <w:rsid w:val="00133F9C"/>
    <w:rsid w:val="00161DEC"/>
    <w:rsid w:val="003D47D9"/>
    <w:rsid w:val="004A039E"/>
    <w:rsid w:val="006E17FF"/>
    <w:rsid w:val="006F6039"/>
    <w:rsid w:val="00784DA2"/>
    <w:rsid w:val="00787D5D"/>
    <w:rsid w:val="00855EF1"/>
    <w:rsid w:val="00A1693C"/>
    <w:rsid w:val="00A63E2D"/>
    <w:rsid w:val="00B228E0"/>
    <w:rsid w:val="00C1359A"/>
    <w:rsid w:val="00CD3DC5"/>
    <w:rsid w:val="00D567F7"/>
    <w:rsid w:val="00EA720C"/>
    <w:rsid w:val="00EB725A"/>
    <w:rsid w:val="00EE2D7C"/>
    <w:rsid w:val="00FC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C9D5.8B9CC0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69</Words>
  <Characters>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Suchánek Josef</dc:creator>
  <cp:keywords/>
  <dc:description/>
  <cp:lastModifiedBy>Obec Starý Bydžov</cp:lastModifiedBy>
  <cp:revision>2</cp:revision>
  <cp:lastPrinted>2019-03-15T09:56:00Z</cp:lastPrinted>
  <dcterms:created xsi:type="dcterms:W3CDTF">2019-03-19T09:02:00Z</dcterms:created>
  <dcterms:modified xsi:type="dcterms:W3CDTF">2019-03-19T09:02:00Z</dcterms:modified>
</cp:coreProperties>
</file>