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23" w:rsidRDefault="007F6423" w:rsidP="00557BF0">
      <w:pPr>
        <w:pStyle w:val="Heading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  <w:r>
        <w:rPr>
          <w:rFonts w:ascii="Cambria" w:hAnsi="Cambria"/>
          <w:i/>
          <w:iCs/>
          <w:color w:val="008000"/>
          <w:sz w:val="24"/>
          <w:szCs w:val="24"/>
        </w:rPr>
        <w:t xml:space="preserve"> </w:t>
      </w:r>
    </w:p>
    <w:p w:rsidR="007F6423" w:rsidRDefault="007F6423" w:rsidP="00AF1002"/>
    <w:p w:rsidR="007F6423" w:rsidRDefault="007F6423" w:rsidP="00AF1002"/>
    <w:p w:rsidR="007F6423" w:rsidRDefault="007F6423" w:rsidP="00AF1002"/>
    <w:p w:rsidR="007F6423" w:rsidRDefault="007F6423" w:rsidP="00AF1002"/>
    <w:p w:rsidR="007F6423" w:rsidRDefault="007F6423" w:rsidP="00AF1002"/>
    <w:p w:rsidR="007F6423" w:rsidRDefault="007F6423" w:rsidP="00557BF0">
      <w:pPr>
        <w:pStyle w:val="Heading6"/>
        <w:spacing w:before="0" w:after="0"/>
        <w:jc w:val="center"/>
        <w:rPr>
          <w:rFonts w:ascii="Cambria" w:hAnsi="Cambria"/>
          <w:iCs/>
          <w:sz w:val="24"/>
          <w:szCs w:val="24"/>
        </w:rPr>
      </w:pPr>
    </w:p>
    <w:p w:rsidR="007F6423" w:rsidRPr="003D653B" w:rsidRDefault="007F6423" w:rsidP="00557BF0">
      <w:pPr>
        <w:pStyle w:val="Heading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  <w:r>
        <w:rPr>
          <w:rFonts w:ascii="Cambria" w:hAnsi="Cambria"/>
          <w:iCs/>
          <w:sz w:val="24"/>
          <w:szCs w:val="24"/>
        </w:rPr>
        <w:t xml:space="preserve"> a usnesení </w:t>
      </w:r>
    </w:p>
    <w:p w:rsidR="007F6423" w:rsidRPr="003D653B" w:rsidRDefault="007F6423" w:rsidP="00557BF0">
      <w:pPr>
        <w:pStyle w:val="Heading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</w:t>
      </w:r>
      <w:r>
        <w:rPr>
          <w:rFonts w:ascii="Cambria" w:hAnsi="Cambria"/>
          <w:iCs/>
          <w:sz w:val="24"/>
          <w:szCs w:val="24"/>
        </w:rPr>
        <w:t> 3.</w:t>
      </w:r>
      <w:r w:rsidRPr="003D653B">
        <w:rPr>
          <w:rFonts w:ascii="Cambria" w:hAnsi="Cambria"/>
          <w:iCs/>
          <w:sz w:val="24"/>
          <w:szCs w:val="24"/>
        </w:rPr>
        <w:t xml:space="preserve"> </w:t>
      </w:r>
      <w:r>
        <w:rPr>
          <w:rFonts w:ascii="Cambria" w:hAnsi="Cambria"/>
          <w:iCs/>
          <w:sz w:val="24"/>
          <w:szCs w:val="24"/>
        </w:rPr>
        <w:t xml:space="preserve">řádného </w:t>
      </w:r>
      <w:r w:rsidRPr="003D653B">
        <w:rPr>
          <w:rFonts w:ascii="Cambria" w:hAnsi="Cambria"/>
          <w:iCs/>
          <w:sz w:val="24"/>
          <w:szCs w:val="24"/>
        </w:rPr>
        <w:t xml:space="preserve">zasedání Zastupitelstva obce </w:t>
      </w:r>
      <w:r>
        <w:rPr>
          <w:rFonts w:ascii="Cambria" w:hAnsi="Cambria"/>
          <w:iCs/>
          <w:sz w:val="24"/>
          <w:szCs w:val="24"/>
        </w:rPr>
        <w:t>Starý Bydžov</w:t>
      </w:r>
      <w:r w:rsidRPr="003D653B">
        <w:rPr>
          <w:rFonts w:ascii="Cambria" w:hAnsi="Cambria"/>
          <w:iCs/>
          <w:sz w:val="24"/>
          <w:szCs w:val="24"/>
        </w:rPr>
        <w:t>,</w:t>
      </w:r>
    </w:p>
    <w:p w:rsidR="007F6423" w:rsidRPr="003D653B" w:rsidRDefault="007F6423" w:rsidP="00557BF0">
      <w:pPr>
        <w:pStyle w:val="Heading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>
        <w:rPr>
          <w:rFonts w:ascii="Cambria" w:hAnsi="Cambria"/>
          <w:iCs/>
          <w:sz w:val="24"/>
          <w:szCs w:val="24"/>
        </w:rPr>
        <w:t>18. 6. 2019</w:t>
      </w:r>
      <w:r w:rsidRPr="003D653B">
        <w:rPr>
          <w:rFonts w:ascii="Cambria" w:hAnsi="Cambria"/>
          <w:iCs/>
          <w:sz w:val="24"/>
          <w:szCs w:val="24"/>
        </w:rPr>
        <w:t>, od 1</w:t>
      </w:r>
      <w:r>
        <w:rPr>
          <w:rFonts w:ascii="Cambria" w:hAnsi="Cambria"/>
          <w:iCs/>
          <w:sz w:val="24"/>
          <w:szCs w:val="24"/>
        </w:rPr>
        <w:t>8</w:t>
      </w:r>
      <w:r w:rsidRPr="003D653B">
        <w:rPr>
          <w:rFonts w:ascii="Cambria" w:hAnsi="Cambria"/>
          <w:iCs/>
          <w:sz w:val="24"/>
          <w:szCs w:val="24"/>
        </w:rPr>
        <w:t>:</w:t>
      </w:r>
      <w:r>
        <w:rPr>
          <w:rFonts w:ascii="Cambria" w:hAnsi="Cambria"/>
          <w:iCs/>
          <w:sz w:val="24"/>
          <w:szCs w:val="24"/>
        </w:rPr>
        <w:t>0</w:t>
      </w:r>
      <w:r w:rsidRPr="003D653B">
        <w:rPr>
          <w:rFonts w:ascii="Cambria" w:hAnsi="Cambria"/>
          <w:iCs/>
          <w:sz w:val="24"/>
          <w:szCs w:val="24"/>
        </w:rPr>
        <w:t>0 hodin.</w:t>
      </w:r>
    </w:p>
    <w:p w:rsidR="007F6423" w:rsidRDefault="007F6423" w:rsidP="00557BF0">
      <w:pPr>
        <w:rPr>
          <w:rFonts w:ascii="Cambria" w:hAnsi="Cambria"/>
          <w:iCs/>
        </w:rPr>
      </w:pPr>
    </w:p>
    <w:p w:rsidR="007F6423" w:rsidRDefault="007F6423" w:rsidP="000728CC">
      <w:pPr>
        <w:jc w:val="both"/>
        <w:rPr>
          <w:b/>
        </w:rPr>
      </w:pPr>
    </w:p>
    <w:p w:rsidR="007F6423" w:rsidRDefault="007F6423" w:rsidP="00A43067">
      <w:pPr>
        <w:ind w:left="1260" w:hanging="1260"/>
        <w:jc w:val="both"/>
        <w:rPr>
          <w:b/>
        </w:rPr>
      </w:pPr>
    </w:p>
    <w:p w:rsidR="007F6423" w:rsidRDefault="007F6423" w:rsidP="00A43067">
      <w:pPr>
        <w:ind w:left="1260" w:hanging="1260"/>
        <w:jc w:val="both"/>
      </w:pPr>
      <w:r w:rsidRPr="00172904">
        <w:rPr>
          <w:b/>
        </w:rPr>
        <w:t xml:space="preserve">Přítomni:  </w:t>
      </w:r>
      <w:r>
        <w:rPr>
          <w:b/>
        </w:rPr>
        <w:t xml:space="preserve">     </w:t>
      </w:r>
      <w:r>
        <w:t xml:space="preserve">Ing. Vladimír Kalugin, Milan Šteyr, Bc. Martin Žilka, </w:t>
      </w:r>
      <w:r w:rsidRPr="00172904">
        <w:t>Bc. Lenka Paštiková,</w:t>
      </w:r>
      <w:r>
        <w:t xml:space="preserve"> </w:t>
      </w:r>
    </w:p>
    <w:p w:rsidR="007F6423" w:rsidRPr="00545634" w:rsidRDefault="007F6423" w:rsidP="002313CF">
      <w:pPr>
        <w:ind w:left="1260" w:hanging="1260"/>
        <w:jc w:val="both"/>
      </w:pPr>
      <w:r>
        <w:rPr>
          <w:b/>
        </w:rPr>
        <w:t xml:space="preserve">                       </w:t>
      </w:r>
      <w:r>
        <w:t xml:space="preserve"> Aleš Paštika, Martina Emanovská (příloha č.1-prezenční listina)</w:t>
      </w:r>
    </w:p>
    <w:p w:rsidR="007F6423" w:rsidRDefault="007F6423" w:rsidP="002C5904">
      <w:pPr>
        <w:tabs>
          <w:tab w:val="left" w:pos="1260"/>
          <w:tab w:val="left" w:pos="1800"/>
        </w:tabs>
        <w:jc w:val="both"/>
        <w:rPr>
          <w:b/>
        </w:rPr>
      </w:pPr>
      <w:r>
        <w:rPr>
          <w:b/>
        </w:rPr>
        <w:t xml:space="preserve">Omluveni:      </w:t>
      </w:r>
      <w:r>
        <w:t>David Janouch</w:t>
      </w:r>
    </w:p>
    <w:p w:rsidR="007F6423" w:rsidRPr="00CD4F05" w:rsidRDefault="007F6423" w:rsidP="00AF1002">
      <w:pPr>
        <w:tabs>
          <w:tab w:val="left" w:pos="1260"/>
          <w:tab w:val="left" w:pos="1800"/>
        </w:tabs>
      </w:pPr>
      <w:r>
        <w:rPr>
          <w:b/>
        </w:rPr>
        <w:t xml:space="preserve">Neomluveni:   </w:t>
      </w:r>
      <w:r>
        <w:t>-</w:t>
      </w:r>
    </w:p>
    <w:p w:rsidR="007F6423" w:rsidRDefault="007F6423" w:rsidP="00AF1002">
      <w:pPr>
        <w:tabs>
          <w:tab w:val="left" w:pos="1260"/>
          <w:tab w:val="left" w:pos="1800"/>
        </w:tabs>
      </w:pPr>
      <w:r>
        <w:rPr>
          <w:b/>
        </w:rPr>
        <w:t xml:space="preserve">Veřejnost:     </w:t>
      </w:r>
      <w:r w:rsidRPr="005C0A55">
        <w:t xml:space="preserve"> dle</w:t>
      </w:r>
      <w:r>
        <w:t xml:space="preserve"> prezenční listiny            </w:t>
      </w:r>
    </w:p>
    <w:p w:rsidR="007F6423" w:rsidRPr="00936056" w:rsidRDefault="007F6423" w:rsidP="00AF1002">
      <w:pPr>
        <w:tabs>
          <w:tab w:val="left" w:pos="1260"/>
          <w:tab w:val="left" w:pos="1800"/>
        </w:tabs>
        <w:rPr>
          <w:b/>
        </w:rPr>
      </w:pPr>
      <w:r w:rsidRPr="00936056">
        <w:rPr>
          <w:b/>
        </w:rPr>
        <w:t xml:space="preserve">Hosté:              </w:t>
      </w:r>
      <w:r>
        <w:t>p. Ing. Arch.  Rulík, ředitelka školky p. Bc. Morávková</w:t>
      </w:r>
      <w:r w:rsidRPr="00936056">
        <w:rPr>
          <w:b/>
        </w:rPr>
        <w:t xml:space="preserve">         </w:t>
      </w:r>
    </w:p>
    <w:p w:rsidR="007F6423" w:rsidRDefault="007F6423" w:rsidP="005A0E89">
      <w:pPr>
        <w:rPr>
          <w:b/>
        </w:rPr>
      </w:pPr>
    </w:p>
    <w:p w:rsidR="007F6423" w:rsidRDefault="007F6423" w:rsidP="005A0E89">
      <w:pPr>
        <w:rPr>
          <w:b/>
        </w:rPr>
      </w:pPr>
      <w:r>
        <w:rPr>
          <w:b/>
        </w:rPr>
        <w:t>Program:</w:t>
      </w:r>
    </w:p>
    <w:p w:rsidR="007F6423" w:rsidRDefault="007F6423" w:rsidP="00C0016F">
      <w:pPr>
        <w:ind w:left="720" w:firstLine="708"/>
      </w:pPr>
    </w:p>
    <w:p w:rsidR="007F6423" w:rsidRDefault="007F6423" w:rsidP="00C0016F">
      <w:pPr>
        <w:ind w:left="720" w:firstLine="708"/>
      </w:pPr>
      <w:r>
        <w:t>1) Zahájení, přivítání přítomných, schválení programu zasedání.</w:t>
      </w:r>
    </w:p>
    <w:p w:rsidR="007F6423" w:rsidRDefault="007F6423" w:rsidP="00467009">
      <w:r>
        <w:tab/>
      </w:r>
      <w:r>
        <w:tab/>
        <w:t>2) Schválení a ověření zápisu z 2. zasedání zastupitelstva obce</w:t>
      </w:r>
    </w:p>
    <w:p w:rsidR="007F6423" w:rsidRDefault="007F6423" w:rsidP="00467009">
      <w:r>
        <w:t xml:space="preserve">                        3) Závěrečný účet obce a MŠ, účetní závěrky a HV za rok 2018</w:t>
      </w:r>
    </w:p>
    <w:p w:rsidR="007F6423" w:rsidRDefault="007F6423" w:rsidP="00467009">
      <w:r>
        <w:t xml:space="preserve">                        4) Rozpočtové opatření</w:t>
      </w:r>
    </w:p>
    <w:p w:rsidR="007F6423" w:rsidRDefault="007F6423" w:rsidP="00467009">
      <w:r>
        <w:t xml:space="preserve">                        5) Žádost Ludmily Draštikové o odkoupení pozemku </w:t>
      </w:r>
    </w:p>
    <w:p w:rsidR="007F6423" w:rsidRDefault="007F6423" w:rsidP="00467009">
      <w:r>
        <w:t xml:space="preserve">                        6) Žádost o finanční dar ŽU-ŽO klubu</w:t>
      </w:r>
    </w:p>
    <w:p w:rsidR="007F6423" w:rsidRDefault="007F6423" w:rsidP="00467009">
      <w:r>
        <w:t xml:space="preserve">                        7) Informace o podání dotačních žádostí</w:t>
      </w:r>
    </w:p>
    <w:p w:rsidR="007F6423" w:rsidRDefault="007F6423" w:rsidP="00467009">
      <w:r>
        <w:t xml:space="preserve">                        8) Problematika obecní hospody</w:t>
      </w:r>
    </w:p>
    <w:p w:rsidR="007F6423" w:rsidRDefault="007F6423" w:rsidP="00467009">
      <w:r>
        <w:t xml:space="preserve">                        9) Seznámení s revitalizací fary</w:t>
      </w:r>
    </w:p>
    <w:p w:rsidR="007F6423" w:rsidRDefault="007F6423" w:rsidP="00467009">
      <w:r>
        <w:t xml:space="preserve">                      10) Různé a závěr </w:t>
      </w:r>
    </w:p>
    <w:p w:rsidR="007F6423" w:rsidRDefault="007F6423" w:rsidP="00467009">
      <w:r>
        <w:t xml:space="preserve">                            </w:t>
      </w:r>
    </w:p>
    <w:p w:rsidR="007F6423" w:rsidRPr="00F63DBC" w:rsidRDefault="007F6423" w:rsidP="00557BF0">
      <w:r>
        <w:t xml:space="preserve">                        </w:t>
      </w:r>
      <w:r>
        <w:tab/>
      </w:r>
      <w:r>
        <w:tab/>
      </w:r>
    </w:p>
    <w:p w:rsidR="007F6423" w:rsidRDefault="007F6423" w:rsidP="00557BF0">
      <w:pPr>
        <w:rPr>
          <w:rFonts w:ascii="Cambria" w:hAnsi="Cambria"/>
          <w:b/>
          <w:iCs/>
          <w:u w:val="single"/>
        </w:rPr>
      </w:pPr>
      <w:r w:rsidRPr="006F70E1">
        <w:rPr>
          <w:rFonts w:ascii="Cambria" w:hAnsi="Cambria"/>
          <w:b/>
          <w:iCs/>
        </w:rPr>
        <w:t>1)</w:t>
      </w:r>
      <w:r>
        <w:rPr>
          <w:rFonts w:ascii="Cambria" w:hAnsi="Cambria"/>
          <w:b/>
          <w:iCs/>
          <w:u w:val="single"/>
        </w:rPr>
        <w:t xml:space="preserve"> </w:t>
      </w:r>
      <w:r w:rsidRPr="007C74D3">
        <w:rPr>
          <w:rFonts w:ascii="Cambria" w:hAnsi="Cambria"/>
          <w:b/>
          <w:iCs/>
          <w:u w:val="single"/>
        </w:rPr>
        <w:t>Zahájení zasedání zastupitelstva</w:t>
      </w:r>
    </w:p>
    <w:p w:rsidR="007F6423" w:rsidRPr="007C74D3" w:rsidRDefault="007F6423" w:rsidP="00557BF0">
      <w:pPr>
        <w:rPr>
          <w:rFonts w:ascii="Cambria" w:hAnsi="Cambria"/>
          <w:b/>
          <w:iCs/>
          <w:u w:val="single"/>
        </w:rPr>
      </w:pPr>
    </w:p>
    <w:p w:rsidR="007F6423" w:rsidRDefault="007F6423" w:rsidP="006971DE">
      <w:pPr>
        <w:pStyle w:val="BodyText2"/>
        <w:numPr>
          <w:ilvl w:val="1"/>
          <w:numId w:val="17"/>
        </w:numPr>
        <w:tabs>
          <w:tab w:val="left" w:pos="720"/>
        </w:tabs>
        <w:spacing w:after="0" w:line="240" w:lineRule="auto"/>
        <w:ind w:hanging="899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>
        <w:rPr>
          <w:rFonts w:ascii="Cambria" w:hAnsi="Cambria"/>
          <w:iCs/>
        </w:rPr>
        <w:t xml:space="preserve">Starý Bydžov (dále </w:t>
      </w:r>
      <w:r w:rsidRPr="003D653B">
        <w:rPr>
          <w:rFonts w:ascii="Cambria" w:hAnsi="Cambria"/>
          <w:iCs/>
        </w:rPr>
        <w:t>jako „zastupitelstvo“)</w:t>
      </w:r>
      <w:r>
        <w:rPr>
          <w:rFonts w:ascii="Cambria" w:hAnsi="Cambria"/>
          <w:iCs/>
        </w:rPr>
        <w:t xml:space="preserve"> bylo zahájeno</w:t>
      </w:r>
      <w:r w:rsidRPr="003D653B">
        <w:rPr>
          <w:rFonts w:ascii="Cambria" w:hAnsi="Cambria"/>
          <w:iCs/>
        </w:rPr>
        <w:t xml:space="preserve"> </w:t>
      </w:r>
      <w:r>
        <w:rPr>
          <w:rFonts w:ascii="Cambria" w:hAnsi="Cambria"/>
          <w:iCs/>
        </w:rPr>
        <w:t xml:space="preserve">   </w:t>
      </w:r>
    </w:p>
    <w:p w:rsidR="007F6423" w:rsidRDefault="007F6423" w:rsidP="006B6D5C">
      <w:pPr>
        <w:pStyle w:val="BodyText2"/>
        <w:spacing w:after="0" w:line="240" w:lineRule="auto"/>
        <w:ind w:left="720" w:hanging="436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    v 18:00</w:t>
      </w:r>
      <w:r w:rsidRPr="003D653B">
        <w:rPr>
          <w:rFonts w:ascii="Cambria" w:hAnsi="Cambria"/>
          <w:iCs/>
        </w:rPr>
        <w:t xml:space="preserve"> hodin</w:t>
      </w:r>
      <w:r>
        <w:rPr>
          <w:rFonts w:ascii="Cambria" w:hAnsi="Cambria"/>
          <w:iCs/>
        </w:rPr>
        <w:t>.</w:t>
      </w:r>
      <w:r w:rsidRPr="003D653B">
        <w:rPr>
          <w:rFonts w:ascii="Cambria" w:hAnsi="Cambria"/>
          <w:iCs/>
        </w:rPr>
        <w:t xml:space="preserve"> </w:t>
      </w:r>
    </w:p>
    <w:p w:rsidR="007F6423" w:rsidRDefault="007F6423" w:rsidP="00F3519A">
      <w:pPr>
        <w:pStyle w:val="BodyText2"/>
        <w:spacing w:after="0" w:line="240" w:lineRule="auto"/>
        <w:ind w:left="234" w:hanging="1134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                           S</w:t>
      </w:r>
      <w:r w:rsidRPr="003D653B">
        <w:rPr>
          <w:rFonts w:ascii="Cambria" w:hAnsi="Cambria"/>
          <w:iCs/>
        </w:rPr>
        <w:t>tarost</w:t>
      </w:r>
      <w:r>
        <w:rPr>
          <w:rFonts w:ascii="Cambria" w:hAnsi="Cambria"/>
          <w:iCs/>
        </w:rPr>
        <w:t>a</w:t>
      </w:r>
      <w:r w:rsidRPr="003D653B">
        <w:rPr>
          <w:rFonts w:ascii="Cambria" w:hAnsi="Cambria"/>
          <w:iCs/>
        </w:rPr>
        <w:t xml:space="preserve"> obce</w:t>
      </w:r>
      <w:r>
        <w:rPr>
          <w:rFonts w:ascii="Cambria" w:hAnsi="Cambria"/>
          <w:iCs/>
        </w:rPr>
        <w:t xml:space="preserve"> přivítal přítomné a přednesl návrh programu. </w:t>
      </w:r>
    </w:p>
    <w:p w:rsidR="007F6423" w:rsidRDefault="007F6423" w:rsidP="00075B30">
      <w:pPr>
        <w:pStyle w:val="BodyText2"/>
        <w:spacing w:after="0" w:line="240" w:lineRule="auto"/>
        <w:ind w:left="708" w:hanging="708"/>
        <w:jc w:val="both"/>
        <w:rPr>
          <w:rFonts w:ascii="Cambria" w:hAnsi="Cambria"/>
          <w:iCs/>
        </w:rPr>
      </w:pPr>
    </w:p>
    <w:p w:rsidR="007F6423" w:rsidRDefault="007F6423" w:rsidP="00B13F75">
      <w:pPr>
        <w:pStyle w:val="Body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         Návrh programu byl schválen bez připomínek. </w:t>
      </w:r>
    </w:p>
    <w:p w:rsidR="007F6423" w:rsidRPr="003D653B" w:rsidRDefault="007F6423" w:rsidP="00467009">
      <w:pPr>
        <w:pStyle w:val="Body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7F6423" w:rsidRPr="003D653B" w:rsidRDefault="007F6423" w:rsidP="00AF1002">
      <w:pPr>
        <w:pStyle w:val="Body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b/>
          <w:i/>
          <w:iCs/>
          <w:u w:val="single"/>
        </w:rPr>
        <w:t xml:space="preserve">  </w:t>
      </w: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7F6423" w:rsidRPr="003D653B" w:rsidRDefault="007F6423" w:rsidP="00AF1002">
      <w:pPr>
        <w:pStyle w:val="Body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 xml:space="preserve"> </w:t>
      </w: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Starý Bydžov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program zasedání.</w:t>
      </w:r>
    </w:p>
    <w:p w:rsidR="007F6423" w:rsidRPr="003D653B" w:rsidRDefault="007F6423" w:rsidP="006B6D5C">
      <w:pPr>
        <w:ind w:left="720" w:firstLine="708"/>
        <w:rPr>
          <w:rFonts w:ascii="Cambria" w:hAnsi="Cambria"/>
          <w:b/>
          <w:iCs/>
        </w:rPr>
      </w:pPr>
    </w:p>
    <w:p w:rsidR="007F6423" w:rsidRPr="002E2110" w:rsidRDefault="007F6423" w:rsidP="00953B77">
      <w:pPr>
        <w:ind w:firstLine="708"/>
        <w:rPr>
          <w:rFonts w:ascii="Cambria" w:hAnsi="Cambria"/>
          <w:b/>
          <w:iCs/>
        </w:rPr>
      </w:pPr>
      <w:r w:rsidRPr="002E2110">
        <w:rPr>
          <w:rFonts w:ascii="Cambria" w:hAnsi="Cambria"/>
          <w:b/>
          <w:iCs/>
        </w:rPr>
        <w:t>Výsledek hlasování:   Pro</w:t>
      </w:r>
      <w:r>
        <w:rPr>
          <w:rFonts w:ascii="Cambria" w:hAnsi="Cambria"/>
          <w:b/>
          <w:iCs/>
        </w:rPr>
        <w:t xml:space="preserve"> 6</w:t>
      </w:r>
      <w:r>
        <w:rPr>
          <w:rFonts w:ascii="Cambria" w:hAnsi="Cambria"/>
          <w:b/>
          <w:iCs/>
        </w:rPr>
        <w:tab/>
      </w:r>
      <w:r w:rsidRPr="002E2110">
        <w:rPr>
          <w:rFonts w:ascii="Cambria" w:hAnsi="Cambria"/>
          <w:b/>
          <w:iCs/>
        </w:rPr>
        <w:t xml:space="preserve">  Proti </w:t>
      </w:r>
      <w:r>
        <w:rPr>
          <w:rFonts w:ascii="Cambria" w:hAnsi="Cambria"/>
          <w:b/>
          <w:iCs/>
        </w:rPr>
        <w:t>0</w:t>
      </w:r>
      <w:r>
        <w:rPr>
          <w:rFonts w:ascii="Cambria" w:hAnsi="Cambria"/>
          <w:b/>
          <w:iCs/>
        </w:rPr>
        <w:tab/>
        <w:t xml:space="preserve"> Zdrželi se 0</w:t>
      </w:r>
    </w:p>
    <w:p w:rsidR="007F6423" w:rsidRPr="00F04824" w:rsidRDefault="007F6423" w:rsidP="00F04824">
      <w:pPr>
        <w:pStyle w:val="BodyText2"/>
        <w:spacing w:after="0" w:line="240" w:lineRule="auto"/>
        <w:ind w:left="708"/>
        <w:jc w:val="both"/>
        <w:rPr>
          <w:rFonts w:ascii="Cambria" w:hAnsi="Cambria"/>
          <w:b/>
          <w:iCs/>
          <w:color w:val="000080"/>
        </w:rPr>
      </w:pPr>
      <w:r w:rsidRPr="00623103">
        <w:rPr>
          <w:rFonts w:ascii="Cambria" w:hAnsi="Cambria"/>
          <w:b/>
          <w:iCs/>
          <w:color w:val="000080"/>
        </w:rPr>
        <w:t xml:space="preserve">Usnesení č. </w:t>
      </w:r>
      <w:r>
        <w:rPr>
          <w:rFonts w:ascii="Cambria" w:hAnsi="Cambria"/>
          <w:b/>
          <w:iCs/>
          <w:color w:val="000080"/>
        </w:rPr>
        <w:t>3/1.1</w:t>
      </w:r>
      <w:r w:rsidRPr="00623103">
        <w:rPr>
          <w:rFonts w:ascii="Cambria" w:hAnsi="Cambria"/>
          <w:b/>
          <w:iCs/>
          <w:color w:val="000080"/>
        </w:rPr>
        <w:t xml:space="preserve"> bylo schváleno.</w:t>
      </w:r>
    </w:p>
    <w:p w:rsidR="007F6423" w:rsidRDefault="007F6423" w:rsidP="00086D7A">
      <w:pPr>
        <w:pStyle w:val="BodyText2"/>
        <w:spacing w:after="0" w:line="240" w:lineRule="auto"/>
        <w:jc w:val="both"/>
        <w:rPr>
          <w:rFonts w:ascii="Cambria" w:hAnsi="Cambria"/>
          <w:iCs/>
        </w:rPr>
      </w:pPr>
    </w:p>
    <w:p w:rsidR="007F6423" w:rsidRDefault="007F6423" w:rsidP="00B16CE8">
      <w:pPr>
        <w:pStyle w:val="BodyText2"/>
        <w:spacing w:after="0" w:line="240" w:lineRule="auto"/>
        <w:ind w:left="708" w:hanging="708"/>
        <w:jc w:val="both"/>
        <w:rPr>
          <w:rFonts w:ascii="Cambria" w:hAnsi="Cambria"/>
          <w:iCs/>
        </w:rPr>
      </w:pPr>
    </w:p>
    <w:p w:rsidR="007F6423" w:rsidRDefault="007F6423" w:rsidP="007F316B">
      <w:pPr>
        <w:pStyle w:val="BodyText2"/>
        <w:spacing w:after="0" w:line="240" w:lineRule="auto"/>
        <w:ind w:left="851" w:hanging="567"/>
        <w:jc w:val="both"/>
        <w:rPr>
          <w:rFonts w:ascii="Cambria" w:hAnsi="Cambria"/>
          <w:iCs/>
        </w:rPr>
      </w:pPr>
    </w:p>
    <w:p w:rsidR="007F6423" w:rsidRDefault="007F6423" w:rsidP="007F316B">
      <w:pPr>
        <w:pStyle w:val="BodyText2"/>
        <w:spacing w:after="0" w:line="240" w:lineRule="auto"/>
        <w:ind w:left="851" w:hanging="567"/>
        <w:jc w:val="both"/>
        <w:rPr>
          <w:rFonts w:ascii="Cambria" w:hAnsi="Cambria"/>
          <w:iCs/>
        </w:rPr>
      </w:pPr>
    </w:p>
    <w:p w:rsidR="007F6423" w:rsidRDefault="007F6423" w:rsidP="007F316B">
      <w:pPr>
        <w:pStyle w:val="BodyText2"/>
        <w:spacing w:after="0" w:line="240" w:lineRule="auto"/>
        <w:ind w:left="851" w:hanging="567"/>
        <w:jc w:val="both"/>
        <w:rPr>
          <w:rFonts w:ascii="Cambria" w:hAnsi="Cambria"/>
          <w:iCs/>
        </w:rPr>
      </w:pPr>
    </w:p>
    <w:p w:rsidR="007F6423" w:rsidRDefault="007F6423" w:rsidP="007F316B">
      <w:pPr>
        <w:pStyle w:val="BodyText2"/>
        <w:spacing w:after="0" w:line="240" w:lineRule="auto"/>
        <w:ind w:left="851" w:hanging="567"/>
        <w:jc w:val="both"/>
        <w:rPr>
          <w:rFonts w:ascii="Cambria" w:hAnsi="Cambria"/>
          <w:iCs/>
        </w:rPr>
      </w:pPr>
    </w:p>
    <w:p w:rsidR="007F6423" w:rsidRDefault="007F6423" w:rsidP="007F316B">
      <w:pPr>
        <w:pStyle w:val="BodyText2"/>
        <w:spacing w:after="0" w:line="240" w:lineRule="auto"/>
        <w:ind w:left="851" w:hanging="567"/>
        <w:jc w:val="both"/>
        <w:rPr>
          <w:rFonts w:ascii="Cambria" w:hAnsi="Cambria"/>
          <w:iCs/>
        </w:rPr>
      </w:pPr>
    </w:p>
    <w:p w:rsidR="007F6423" w:rsidRDefault="007F6423" w:rsidP="007F316B">
      <w:pPr>
        <w:pStyle w:val="BodyText2"/>
        <w:spacing w:after="0" w:line="240" w:lineRule="auto"/>
        <w:ind w:left="851" w:hanging="567"/>
        <w:jc w:val="both"/>
        <w:rPr>
          <w:rFonts w:ascii="Cambria" w:hAnsi="Cambria"/>
          <w:iCs/>
        </w:rPr>
      </w:pPr>
    </w:p>
    <w:p w:rsidR="007F6423" w:rsidRDefault="007F6423" w:rsidP="007F316B">
      <w:pPr>
        <w:pStyle w:val="BodyText2"/>
        <w:spacing w:after="0" w:line="240" w:lineRule="auto"/>
        <w:ind w:left="851" w:hanging="567"/>
        <w:jc w:val="both"/>
        <w:rPr>
          <w:rFonts w:ascii="Cambria" w:hAnsi="Cambria"/>
          <w:iCs/>
        </w:rPr>
      </w:pPr>
    </w:p>
    <w:p w:rsidR="007F6423" w:rsidRDefault="007F6423" w:rsidP="00F3519A">
      <w:pPr>
        <w:pStyle w:val="BodyText2"/>
        <w:spacing w:after="0" w:line="240" w:lineRule="auto"/>
        <w:ind w:left="720" w:hanging="720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1.2.       Určení zapisovatele: Marie Havránková</w:t>
      </w:r>
    </w:p>
    <w:p w:rsidR="007F6423" w:rsidRDefault="007F6423" w:rsidP="004E1899">
      <w:pPr>
        <w:pStyle w:val="BodyText2"/>
        <w:spacing w:after="0" w:line="240" w:lineRule="auto"/>
        <w:ind w:left="708" w:hanging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 Ověřovatelé zápisu: </w:t>
      </w:r>
      <w:r w:rsidRPr="003D653B">
        <w:rPr>
          <w:rFonts w:ascii="Cambria" w:hAnsi="Cambria"/>
          <w:iCs/>
        </w:rPr>
        <w:t xml:space="preserve"> </w:t>
      </w:r>
      <w:r>
        <w:rPr>
          <w:rFonts w:ascii="Cambria" w:hAnsi="Cambria"/>
          <w:iCs/>
        </w:rPr>
        <w:t>Aleš Paštika, Bc. Martin Žilka</w:t>
      </w:r>
    </w:p>
    <w:p w:rsidR="007F6423" w:rsidRDefault="007F6423" w:rsidP="004E1899">
      <w:pPr>
        <w:pStyle w:val="BodyText2"/>
        <w:spacing w:after="0" w:line="240" w:lineRule="auto"/>
        <w:ind w:left="708" w:hanging="708"/>
        <w:jc w:val="both"/>
        <w:rPr>
          <w:rFonts w:ascii="Cambria" w:hAnsi="Cambria"/>
          <w:iCs/>
        </w:rPr>
      </w:pPr>
    </w:p>
    <w:p w:rsidR="007F6423" w:rsidRPr="004E1899" w:rsidRDefault="007F6423" w:rsidP="005D0E90">
      <w:pPr>
        <w:pStyle w:val="BodyText2"/>
        <w:spacing w:after="0" w:line="240" w:lineRule="auto"/>
        <w:ind w:left="709" w:hanging="709"/>
        <w:jc w:val="both"/>
        <w:rPr>
          <w:rFonts w:ascii="Cambria" w:hAnsi="Cambria"/>
          <w:iCs/>
        </w:rPr>
      </w:pPr>
      <w:r>
        <w:rPr>
          <w:rFonts w:ascii="Cambria" w:hAnsi="Cambria"/>
          <w:b/>
          <w:i/>
          <w:iCs/>
        </w:rPr>
        <w:t xml:space="preserve">               </w:t>
      </w:r>
      <w:r w:rsidRPr="004E1899">
        <w:rPr>
          <w:rFonts w:ascii="Cambria" w:hAnsi="Cambria"/>
          <w:b/>
          <w:i/>
          <w:iCs/>
          <w:u w:val="single"/>
        </w:rPr>
        <w:t>Návrh usnesení</w:t>
      </w:r>
      <w:r w:rsidRPr="003D653B">
        <w:rPr>
          <w:rFonts w:ascii="Cambria" w:hAnsi="Cambria"/>
          <w:b/>
          <w:i/>
          <w:iCs/>
          <w:u w:val="single"/>
        </w:rPr>
        <w:t>:</w:t>
      </w:r>
    </w:p>
    <w:p w:rsidR="007F6423" w:rsidRDefault="007F6423" w:rsidP="007F316B">
      <w:pPr>
        <w:pStyle w:val="BodyText2"/>
        <w:spacing w:after="0" w:line="240" w:lineRule="auto"/>
        <w:ind w:left="708" w:firstLine="1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 xml:space="preserve"> </w:t>
      </w: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Starý Bydžov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určuje ověřovateli zápisu Aleše Paštiku a</w:t>
      </w:r>
    </w:p>
    <w:p w:rsidR="007F6423" w:rsidRPr="003D653B" w:rsidRDefault="007F6423" w:rsidP="007F316B">
      <w:pPr>
        <w:pStyle w:val="BodyText2"/>
        <w:spacing w:after="0" w:line="240" w:lineRule="auto"/>
        <w:ind w:left="708" w:firstLine="1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 xml:space="preserve"> Bc. Martin Žilka</w:t>
      </w:r>
    </w:p>
    <w:p w:rsidR="007F6423" w:rsidRPr="003D653B" w:rsidRDefault="007F6423" w:rsidP="00B16CE8">
      <w:pPr>
        <w:ind w:firstLine="708"/>
        <w:rPr>
          <w:rFonts w:ascii="Cambria" w:hAnsi="Cambria"/>
          <w:b/>
          <w:iCs/>
        </w:rPr>
      </w:pPr>
    </w:p>
    <w:p w:rsidR="007F6423" w:rsidRPr="002E2110" w:rsidRDefault="007F6423" w:rsidP="006B6D5C">
      <w:pPr>
        <w:ind w:firstLine="720"/>
        <w:rPr>
          <w:rFonts w:ascii="Cambria" w:hAnsi="Cambria"/>
          <w:b/>
          <w:iCs/>
        </w:rPr>
      </w:pPr>
      <w:r w:rsidRPr="002E2110">
        <w:rPr>
          <w:rFonts w:ascii="Cambria" w:hAnsi="Cambria"/>
          <w:b/>
          <w:iCs/>
        </w:rPr>
        <w:t>Výsledek hlasování:   Pro</w:t>
      </w:r>
      <w:r>
        <w:rPr>
          <w:rFonts w:ascii="Cambria" w:hAnsi="Cambria"/>
          <w:b/>
          <w:iCs/>
        </w:rPr>
        <w:t xml:space="preserve"> 6</w:t>
      </w:r>
      <w:r>
        <w:rPr>
          <w:rFonts w:ascii="Cambria" w:hAnsi="Cambria"/>
          <w:b/>
          <w:iCs/>
        </w:rPr>
        <w:tab/>
      </w:r>
      <w:r w:rsidRPr="002E2110">
        <w:rPr>
          <w:rFonts w:ascii="Cambria" w:hAnsi="Cambria"/>
          <w:b/>
          <w:iCs/>
        </w:rPr>
        <w:t xml:space="preserve">  Proti </w:t>
      </w:r>
      <w:r>
        <w:rPr>
          <w:rFonts w:ascii="Cambria" w:hAnsi="Cambria"/>
          <w:b/>
          <w:iCs/>
        </w:rPr>
        <w:t>0</w:t>
      </w:r>
      <w:r>
        <w:rPr>
          <w:rFonts w:ascii="Cambria" w:hAnsi="Cambria"/>
          <w:b/>
          <w:iCs/>
        </w:rPr>
        <w:tab/>
        <w:t xml:space="preserve"> Zdrželi se 0</w:t>
      </w:r>
    </w:p>
    <w:p w:rsidR="007F6423" w:rsidRPr="002D69B6" w:rsidRDefault="007F6423" w:rsidP="002D69B6">
      <w:pPr>
        <w:pStyle w:val="BodyText2"/>
        <w:spacing w:after="0" w:line="240" w:lineRule="auto"/>
        <w:ind w:left="708"/>
        <w:jc w:val="both"/>
        <w:rPr>
          <w:rFonts w:ascii="Cambria" w:hAnsi="Cambria"/>
          <w:b/>
          <w:iCs/>
          <w:color w:val="000080"/>
        </w:rPr>
      </w:pPr>
      <w:r w:rsidRPr="00623103">
        <w:rPr>
          <w:rFonts w:ascii="Cambria" w:hAnsi="Cambria"/>
          <w:b/>
          <w:iCs/>
          <w:color w:val="000080"/>
        </w:rPr>
        <w:t xml:space="preserve">Usnesení č. </w:t>
      </w:r>
      <w:r>
        <w:rPr>
          <w:rFonts w:ascii="Cambria" w:hAnsi="Cambria"/>
          <w:b/>
          <w:iCs/>
          <w:color w:val="000080"/>
        </w:rPr>
        <w:t>3 /1.2 bylo schváleno.</w:t>
      </w:r>
    </w:p>
    <w:p w:rsidR="007F6423" w:rsidRDefault="007F6423" w:rsidP="00C546CD">
      <w:pPr>
        <w:pStyle w:val="BodyText2"/>
        <w:spacing w:after="0" w:line="240" w:lineRule="auto"/>
        <w:rPr>
          <w:rFonts w:ascii="Cambria" w:hAnsi="Cambria"/>
          <w:b/>
          <w:iCs/>
        </w:rPr>
      </w:pPr>
    </w:p>
    <w:p w:rsidR="007F6423" w:rsidRDefault="007F6423" w:rsidP="00C546CD">
      <w:pPr>
        <w:pStyle w:val="BodyText2"/>
        <w:spacing w:after="0" w:line="240" w:lineRule="auto"/>
        <w:rPr>
          <w:rFonts w:ascii="Cambria" w:hAnsi="Cambria"/>
          <w:b/>
          <w:iCs/>
        </w:rPr>
      </w:pPr>
    </w:p>
    <w:p w:rsidR="007F6423" w:rsidRDefault="007F6423" w:rsidP="00C546CD">
      <w:pPr>
        <w:pStyle w:val="BodyText2"/>
        <w:spacing w:after="0" w:line="240" w:lineRule="auto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</w:rPr>
        <w:t xml:space="preserve"> 2)</w:t>
      </w:r>
      <w:r>
        <w:rPr>
          <w:rFonts w:ascii="Cambria" w:hAnsi="Cambria"/>
          <w:b/>
          <w:iCs/>
          <w:u w:val="single"/>
        </w:rPr>
        <w:t>Přečtení a ověření zápisu z řádného zasedání obce</w:t>
      </w:r>
    </w:p>
    <w:p w:rsidR="007F6423" w:rsidRDefault="007F6423" w:rsidP="00BB7627">
      <w:pPr>
        <w:pStyle w:val="BodyText2"/>
        <w:spacing w:after="0" w:line="240" w:lineRule="auto"/>
        <w:rPr>
          <w:rFonts w:ascii="Cambria" w:hAnsi="Cambria"/>
          <w:b/>
          <w:iCs/>
          <w:color w:val="FF0000"/>
        </w:rPr>
      </w:pPr>
      <w:r>
        <w:rPr>
          <w:rFonts w:ascii="Cambria" w:hAnsi="Cambria"/>
          <w:b/>
          <w:iCs/>
          <w:color w:val="FF0000"/>
        </w:rPr>
        <w:t xml:space="preserve">           </w:t>
      </w:r>
    </w:p>
    <w:p w:rsidR="007F6423" w:rsidRDefault="007F6423" w:rsidP="006971DE">
      <w:pPr>
        <w:pStyle w:val="BodyText2"/>
        <w:spacing w:after="0" w:line="240" w:lineRule="auto"/>
      </w:pPr>
      <w:r>
        <w:rPr>
          <w:rFonts w:ascii="Cambria" w:hAnsi="Cambria"/>
          <w:b/>
          <w:iCs/>
          <w:color w:val="FF0000"/>
        </w:rPr>
        <w:t xml:space="preserve">              </w:t>
      </w:r>
      <w:r>
        <w:t>Starosta obce</w:t>
      </w:r>
      <w:r w:rsidRPr="003D653B">
        <w:t xml:space="preserve"> </w:t>
      </w:r>
      <w:r>
        <w:t>zaslal zastupitelům dne 13.6.2019 na cloudové úložiště zápis z 2. řádného</w:t>
      </w:r>
    </w:p>
    <w:p w:rsidR="007F6423" w:rsidRDefault="007F6423" w:rsidP="006971DE">
      <w:pPr>
        <w:pStyle w:val="BodyText2"/>
        <w:spacing w:after="0" w:line="240" w:lineRule="auto"/>
      </w:pPr>
      <w:r>
        <w:t xml:space="preserve">            zasedání zastupitelstva konaného dne 25. 3. 2019 . Ve smyslu jednacího řádu nebyl zápis</w:t>
      </w:r>
    </w:p>
    <w:p w:rsidR="007F6423" w:rsidRDefault="007F6423" w:rsidP="006971DE">
      <w:pPr>
        <w:pStyle w:val="BodyText2"/>
        <w:spacing w:after="0" w:line="240" w:lineRule="auto"/>
      </w:pPr>
      <w:r>
        <w:t xml:space="preserve">            znovu čten na jednání zastupitelstva.</w:t>
      </w:r>
    </w:p>
    <w:p w:rsidR="007F6423" w:rsidRDefault="007F6423" w:rsidP="00BB7627">
      <w:pPr>
        <w:pStyle w:val="BodyText2"/>
        <w:spacing w:after="0" w:line="240" w:lineRule="auto"/>
      </w:pPr>
      <w:r>
        <w:t xml:space="preserve">           </w:t>
      </w:r>
    </w:p>
    <w:p w:rsidR="007F6423" w:rsidRPr="00511C80" w:rsidRDefault="007F6423" w:rsidP="00D47877">
      <w:pPr>
        <w:pStyle w:val="BodyText2"/>
        <w:spacing w:after="0" w:line="240" w:lineRule="auto"/>
        <w:ind w:firstLine="708"/>
        <w:rPr>
          <w:rFonts w:ascii="Cambria" w:hAnsi="Cambria"/>
          <w:iCs/>
          <w:u w:val="single"/>
        </w:rPr>
      </w:pPr>
      <w:r w:rsidRPr="00511C80">
        <w:rPr>
          <w:rFonts w:ascii="Cambria" w:hAnsi="Cambria"/>
          <w:b/>
          <w:i/>
          <w:u w:val="single"/>
        </w:rPr>
        <w:t>Návrh usnesení:</w:t>
      </w:r>
    </w:p>
    <w:p w:rsidR="007F6423" w:rsidRPr="00B105B3" w:rsidRDefault="007F6423" w:rsidP="00C546CD">
      <w:pPr>
        <w:ind w:left="708"/>
        <w:rPr>
          <w:rFonts w:ascii="Cambria" w:hAnsi="Cambria"/>
          <w:b/>
          <w:i/>
          <w:iCs/>
        </w:rPr>
      </w:pPr>
      <w:r w:rsidRPr="00B105B3">
        <w:rPr>
          <w:rFonts w:ascii="Cambria" w:hAnsi="Cambria"/>
          <w:b/>
          <w:i/>
          <w:iCs/>
        </w:rPr>
        <w:t xml:space="preserve">Zastupitelstvo obce Starý Bydžov </w:t>
      </w:r>
      <w:r>
        <w:rPr>
          <w:rFonts w:ascii="Cambria" w:hAnsi="Cambria"/>
          <w:b/>
          <w:i/>
          <w:iCs/>
        </w:rPr>
        <w:t xml:space="preserve">schvaluje ověření zápisu z 2. řádného zasedání zastupitelstva obce konaného 25. 3. 2019. </w:t>
      </w:r>
    </w:p>
    <w:p w:rsidR="007F6423" w:rsidRPr="00B105B3" w:rsidRDefault="007F6423" w:rsidP="00C546CD">
      <w:pPr>
        <w:rPr>
          <w:rFonts w:ascii="Cambria" w:hAnsi="Cambria"/>
          <w:b/>
          <w:i/>
          <w:iCs/>
        </w:rPr>
      </w:pPr>
    </w:p>
    <w:p w:rsidR="007F6423" w:rsidRPr="00F7493D" w:rsidRDefault="007F6423" w:rsidP="00C546CD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ab/>
      </w:r>
      <w:r w:rsidRPr="002E2110">
        <w:rPr>
          <w:rFonts w:ascii="Cambria" w:hAnsi="Cambria"/>
          <w:b/>
          <w:iCs/>
        </w:rPr>
        <w:t xml:space="preserve">Výsledek hlasování:   Pro </w:t>
      </w:r>
      <w:r>
        <w:rPr>
          <w:rFonts w:ascii="Cambria" w:hAnsi="Cambria"/>
          <w:b/>
          <w:iCs/>
        </w:rPr>
        <w:t>6</w:t>
      </w:r>
      <w:r>
        <w:rPr>
          <w:rFonts w:ascii="Cambria" w:hAnsi="Cambria"/>
          <w:b/>
          <w:iCs/>
        </w:rPr>
        <w:tab/>
      </w:r>
      <w:r w:rsidRPr="002E2110">
        <w:rPr>
          <w:rFonts w:ascii="Cambria" w:hAnsi="Cambria"/>
          <w:b/>
          <w:iCs/>
        </w:rPr>
        <w:t xml:space="preserve">  Proti </w:t>
      </w:r>
      <w:r>
        <w:rPr>
          <w:rFonts w:ascii="Cambria" w:hAnsi="Cambria"/>
          <w:b/>
          <w:iCs/>
        </w:rPr>
        <w:t>0</w:t>
      </w:r>
      <w:r>
        <w:rPr>
          <w:rFonts w:ascii="Cambria" w:hAnsi="Cambria"/>
          <w:b/>
          <w:iCs/>
        </w:rPr>
        <w:tab/>
        <w:t xml:space="preserve"> Zdržel se 0</w:t>
      </w:r>
    </w:p>
    <w:p w:rsidR="007F6423" w:rsidRDefault="007F6423" w:rsidP="00C546CD">
      <w:pPr>
        <w:pStyle w:val="BodyText2"/>
        <w:spacing w:after="0" w:line="240" w:lineRule="auto"/>
        <w:ind w:left="708"/>
        <w:rPr>
          <w:rFonts w:ascii="Cambria" w:hAnsi="Cambria"/>
          <w:b/>
          <w:color w:val="000080"/>
        </w:rPr>
      </w:pPr>
      <w:r w:rsidRPr="00F63DBC">
        <w:rPr>
          <w:rFonts w:ascii="Cambria" w:hAnsi="Cambria"/>
          <w:b/>
          <w:color w:val="000080"/>
        </w:rPr>
        <w:t>Usnesení č.</w:t>
      </w:r>
      <w:r>
        <w:rPr>
          <w:rFonts w:ascii="Cambria" w:hAnsi="Cambria"/>
          <w:b/>
          <w:color w:val="000080"/>
        </w:rPr>
        <w:t xml:space="preserve"> 3/2 </w:t>
      </w:r>
      <w:r w:rsidRPr="00F63DBC">
        <w:rPr>
          <w:rFonts w:ascii="Cambria" w:hAnsi="Cambria"/>
          <w:b/>
          <w:color w:val="000080"/>
        </w:rPr>
        <w:t xml:space="preserve"> bylo schváleno.</w:t>
      </w:r>
    </w:p>
    <w:p w:rsidR="007F6423" w:rsidRDefault="007F6423" w:rsidP="009B23A4">
      <w:pPr>
        <w:jc w:val="both"/>
        <w:rPr>
          <w:b/>
        </w:rPr>
      </w:pPr>
    </w:p>
    <w:p w:rsidR="007F6423" w:rsidRDefault="007F6423" w:rsidP="009B23A4">
      <w:pPr>
        <w:jc w:val="both"/>
        <w:rPr>
          <w:b/>
        </w:rPr>
      </w:pPr>
    </w:p>
    <w:p w:rsidR="007F6423" w:rsidRDefault="007F6423" w:rsidP="009B23A4">
      <w:pPr>
        <w:jc w:val="both"/>
        <w:rPr>
          <w:b/>
        </w:rPr>
      </w:pPr>
    </w:p>
    <w:p w:rsidR="007F6423" w:rsidRDefault="007F6423" w:rsidP="006971DE">
      <w:pPr>
        <w:ind w:left="720" w:hanging="720"/>
        <w:jc w:val="both"/>
        <w:rPr>
          <w:rFonts w:ascii="Cambria" w:hAnsi="Cambria"/>
          <w:b/>
          <w:u w:val="single"/>
        </w:rPr>
      </w:pPr>
      <w:r>
        <w:rPr>
          <w:b/>
        </w:rPr>
        <w:t>3</w:t>
      </w:r>
      <w:r w:rsidRPr="006F70E1">
        <w:rPr>
          <w:b/>
        </w:rPr>
        <w:t>)</w:t>
      </w:r>
      <w:r>
        <w:rPr>
          <w:b/>
          <w:u w:val="single"/>
        </w:rPr>
        <w:t xml:space="preserve"> </w:t>
      </w:r>
      <w:r>
        <w:rPr>
          <w:rFonts w:ascii="Cambria" w:hAnsi="Cambria"/>
          <w:b/>
          <w:u w:val="single"/>
        </w:rPr>
        <w:t xml:space="preserve">Schválení závěrečného účtu obce a účetní závěrky a HV za rok </w:t>
      </w:r>
      <w:smartTag w:uri="urn:schemas-microsoft-com:office:smarttags" w:element="metricconverter">
        <w:smartTagPr>
          <w:attr w:name="ProductID" w:val="2018 a"/>
        </w:smartTagPr>
        <w:r>
          <w:rPr>
            <w:rFonts w:ascii="Cambria" w:hAnsi="Cambria"/>
            <w:b/>
            <w:u w:val="single"/>
          </w:rPr>
          <w:t>2018 a</w:t>
        </w:r>
      </w:smartTag>
      <w:r>
        <w:rPr>
          <w:rFonts w:ascii="Cambria" w:hAnsi="Cambria"/>
          <w:b/>
          <w:u w:val="single"/>
        </w:rPr>
        <w:t xml:space="preserve"> účetní závěrky    </w:t>
      </w:r>
    </w:p>
    <w:p w:rsidR="007F6423" w:rsidRDefault="007F6423" w:rsidP="006B6D5C">
      <w:p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    </w:t>
      </w:r>
      <w:r>
        <w:rPr>
          <w:rFonts w:ascii="Cambria" w:hAnsi="Cambria"/>
          <w:b/>
          <w:u w:val="single"/>
        </w:rPr>
        <w:t xml:space="preserve">MŠ za rok 2018. </w:t>
      </w:r>
    </w:p>
    <w:p w:rsidR="007F6423" w:rsidRDefault="007F6423" w:rsidP="006B6D5C">
      <w:p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   </w:t>
      </w:r>
    </w:p>
    <w:p w:rsidR="007F6423" w:rsidRDefault="007F6423" w:rsidP="00780B87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</w:t>
      </w:r>
      <w:r w:rsidRPr="00DE7194">
        <w:rPr>
          <w:rFonts w:ascii="Cambria" w:hAnsi="Cambria"/>
        </w:rPr>
        <w:t>3.1.</w:t>
      </w:r>
      <w:r>
        <w:rPr>
          <w:rFonts w:ascii="Cambria" w:hAnsi="Cambria"/>
          <w:b/>
        </w:rPr>
        <w:t xml:space="preserve"> </w:t>
      </w:r>
      <w:r w:rsidRPr="00DE719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</w:t>
      </w:r>
      <w:r w:rsidRPr="00DD3552">
        <w:rPr>
          <w:rFonts w:ascii="Cambria" w:hAnsi="Cambria"/>
        </w:rPr>
        <w:t xml:space="preserve">Starosta obce </w:t>
      </w:r>
      <w:r>
        <w:rPr>
          <w:rFonts w:ascii="Cambria" w:hAnsi="Cambria"/>
        </w:rPr>
        <w:t>předložil k projednání a schválení závěrečný účet obce za rok 2018.</w:t>
      </w:r>
    </w:p>
    <w:p w:rsidR="007F6423" w:rsidRDefault="007F6423" w:rsidP="00780B8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Návrh závěrečného účtu obce  bylo řádně zveřejněno na úřední a elektronické </w:t>
      </w:r>
    </w:p>
    <w:p w:rsidR="007F6423" w:rsidRDefault="007F6423" w:rsidP="00780B8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desce úřadu od 28.5.2019 do 18.6.2019.  </w:t>
      </w:r>
    </w:p>
    <w:p w:rsidR="007F6423" w:rsidRDefault="007F6423" w:rsidP="00780B8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Zastupitelstvo obce na svém zasedání schvaluje  závěrečný účet obce a včetně účetní  </w:t>
      </w:r>
    </w:p>
    <w:p w:rsidR="007F6423" w:rsidRDefault="007F6423" w:rsidP="00780B8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závěrky  hospodaření,  a to bez výhrad. </w:t>
      </w:r>
    </w:p>
    <w:p w:rsidR="007F6423" w:rsidRPr="00DD3552" w:rsidRDefault="007F6423" w:rsidP="000728C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Protokol o schvální účetní  závěrky obce přiložen.(příloha č. 2) .   </w:t>
      </w:r>
    </w:p>
    <w:p w:rsidR="007F6423" w:rsidRPr="00A43550" w:rsidRDefault="007F6423" w:rsidP="00A43550">
      <w:pPr>
        <w:jc w:val="both"/>
        <w:rPr>
          <w:rFonts w:ascii="Cambria" w:hAnsi="Cambria"/>
        </w:rPr>
      </w:pPr>
      <w:r w:rsidRPr="00DD3552">
        <w:t xml:space="preserve">             </w:t>
      </w:r>
    </w:p>
    <w:p w:rsidR="007F6423" w:rsidRDefault="007F6423" w:rsidP="00E27B50">
      <w:pPr>
        <w:pStyle w:val="BodyText2"/>
        <w:spacing w:after="0" w:line="240" w:lineRule="auto"/>
        <w:rPr>
          <w:rFonts w:ascii="Cambria" w:hAnsi="Cambria" w:cs="Arial"/>
          <w:b/>
          <w:shd w:val="clear" w:color="auto" w:fill="FFFFFF"/>
        </w:rPr>
      </w:pPr>
      <w:r>
        <w:rPr>
          <w:rFonts w:ascii="Cambria" w:hAnsi="Cambria" w:cs="Arial"/>
          <w:shd w:val="clear" w:color="auto" w:fill="FFFFFF"/>
        </w:rPr>
        <w:t xml:space="preserve">              </w:t>
      </w:r>
      <w:r>
        <w:rPr>
          <w:rFonts w:ascii="Cambria" w:hAnsi="Cambria" w:cs="Arial"/>
          <w:b/>
          <w:i/>
          <w:u w:val="single"/>
          <w:shd w:val="clear" w:color="auto" w:fill="FFFFFF"/>
        </w:rPr>
        <w:t>Návrh usnesení:</w:t>
      </w:r>
    </w:p>
    <w:p w:rsidR="007F6423" w:rsidRDefault="007F6423" w:rsidP="005C0A55">
      <w:pPr>
        <w:pStyle w:val="BodyText2"/>
        <w:spacing w:after="0" w:line="240" w:lineRule="auto"/>
        <w:ind w:left="708"/>
        <w:rPr>
          <w:rFonts w:ascii="Cambria" w:hAnsi="Cambria" w:cs="Arial"/>
          <w:b/>
          <w:i/>
          <w:shd w:val="clear" w:color="auto" w:fill="FFFFFF"/>
        </w:rPr>
      </w:pPr>
      <w:r>
        <w:rPr>
          <w:rFonts w:ascii="Cambria" w:hAnsi="Cambria" w:cs="Arial"/>
          <w:b/>
          <w:i/>
          <w:shd w:val="clear" w:color="auto" w:fill="FFFFFF"/>
        </w:rPr>
        <w:t xml:space="preserve"> </w:t>
      </w:r>
      <w:r w:rsidRPr="00086D7A">
        <w:rPr>
          <w:rFonts w:ascii="Cambria" w:hAnsi="Cambria" w:cs="Arial"/>
          <w:b/>
          <w:i/>
          <w:shd w:val="clear" w:color="auto" w:fill="FFFFFF"/>
        </w:rPr>
        <w:t>Zastupitelstvo ob</w:t>
      </w:r>
      <w:r>
        <w:rPr>
          <w:rFonts w:ascii="Cambria" w:hAnsi="Cambria" w:cs="Arial"/>
          <w:b/>
          <w:i/>
          <w:shd w:val="clear" w:color="auto" w:fill="FFFFFF"/>
        </w:rPr>
        <w:t>ce schvaluje celoroční hospodaření obce a závěrečný účet obce za rok 2018 obce Starý Bydžov bez výhrad.</w:t>
      </w:r>
    </w:p>
    <w:p w:rsidR="007F6423" w:rsidRPr="005C0A55" w:rsidRDefault="007F6423" w:rsidP="007462A2">
      <w:pPr>
        <w:pStyle w:val="BodyText2"/>
        <w:spacing w:after="0" w:line="240" w:lineRule="auto"/>
        <w:ind w:left="708"/>
        <w:rPr>
          <w:rFonts w:ascii="Cambria" w:hAnsi="Cambria" w:cs="Arial"/>
          <w:b/>
          <w:i/>
          <w:shd w:val="clear" w:color="auto" w:fill="FFFFFF"/>
        </w:rPr>
      </w:pPr>
      <w:r>
        <w:rPr>
          <w:rFonts w:ascii="Cambria" w:hAnsi="Cambria" w:cs="Arial"/>
          <w:b/>
          <w:i/>
          <w:shd w:val="clear" w:color="auto" w:fill="FFFFFF"/>
        </w:rPr>
        <w:t>Zastupitelstvo obce schvaluje účetní závěrku obce za rok 2018 v rozsahu předložených podkladů dle vyhlášky č. 220/2013 Sb.(rozvaha, výkaz zisku a ztráty,příloha účetní závěrky, zpráva o výsledku přezkoumání hospodaření za rok 2018, inventarizační zprávy dle vyhl. č. 270/2010 Sb.)</w:t>
      </w:r>
    </w:p>
    <w:p w:rsidR="007F6423" w:rsidRDefault="007F6423" w:rsidP="00E27B50">
      <w:pPr>
        <w:pStyle w:val="BodyText2"/>
        <w:spacing w:after="0" w:line="240" w:lineRule="auto"/>
        <w:rPr>
          <w:rFonts w:ascii="Cambria" w:hAnsi="Cambria" w:cs="Arial"/>
          <w:sz w:val="28"/>
          <w:szCs w:val="28"/>
          <w:shd w:val="clear" w:color="auto" w:fill="FFFFFF"/>
        </w:rPr>
      </w:pPr>
      <w:r>
        <w:rPr>
          <w:rFonts w:ascii="Cambria" w:hAnsi="Cambria" w:cs="Arial"/>
          <w:sz w:val="28"/>
          <w:szCs w:val="28"/>
          <w:shd w:val="clear" w:color="auto" w:fill="FFFFFF"/>
        </w:rPr>
        <w:t xml:space="preserve">                </w:t>
      </w:r>
    </w:p>
    <w:p w:rsidR="007F6423" w:rsidRPr="00086D7A" w:rsidRDefault="007F6423" w:rsidP="00E27B50">
      <w:pPr>
        <w:pStyle w:val="BodyText2"/>
        <w:spacing w:after="0" w:line="240" w:lineRule="auto"/>
        <w:rPr>
          <w:rFonts w:ascii="Cambria" w:hAnsi="Cambria" w:cs="Arial"/>
          <w:b/>
          <w:shd w:val="clear" w:color="auto" w:fill="FFFFFF"/>
        </w:rPr>
      </w:pPr>
      <w:r>
        <w:rPr>
          <w:rFonts w:ascii="Cambria" w:hAnsi="Cambria" w:cs="Arial"/>
          <w:b/>
          <w:sz w:val="28"/>
          <w:szCs w:val="28"/>
          <w:shd w:val="clear" w:color="auto" w:fill="FFFFFF"/>
        </w:rPr>
        <w:t xml:space="preserve">            </w:t>
      </w:r>
      <w:r>
        <w:rPr>
          <w:rFonts w:ascii="Cambria" w:hAnsi="Cambria" w:cs="Arial"/>
          <w:b/>
          <w:shd w:val="clear" w:color="auto" w:fill="FFFFFF"/>
        </w:rPr>
        <w:t>Výsledek hlasování :  Pro  6   Proti  0</w:t>
      </w:r>
      <w:r w:rsidRPr="00086D7A">
        <w:rPr>
          <w:rFonts w:ascii="Cambria" w:hAnsi="Cambria" w:cs="Arial"/>
          <w:b/>
          <w:shd w:val="clear" w:color="auto" w:fill="FFFFFF"/>
        </w:rPr>
        <w:t xml:space="preserve">  </w:t>
      </w:r>
      <w:r>
        <w:rPr>
          <w:rFonts w:ascii="Cambria" w:hAnsi="Cambria" w:cs="Arial"/>
          <w:b/>
          <w:shd w:val="clear" w:color="auto" w:fill="FFFFFF"/>
        </w:rPr>
        <w:t>Z</w:t>
      </w:r>
      <w:r w:rsidRPr="00086D7A">
        <w:rPr>
          <w:rFonts w:ascii="Cambria" w:hAnsi="Cambria" w:cs="Arial"/>
          <w:b/>
          <w:shd w:val="clear" w:color="auto" w:fill="FFFFFF"/>
        </w:rPr>
        <w:t>držel se 0</w:t>
      </w:r>
    </w:p>
    <w:p w:rsidR="007F6423" w:rsidRPr="00086D7A" w:rsidRDefault="007F6423" w:rsidP="00E27B50">
      <w:pPr>
        <w:pStyle w:val="BodyText2"/>
        <w:spacing w:after="0" w:line="240" w:lineRule="auto"/>
        <w:rPr>
          <w:rFonts w:ascii="Cambria" w:hAnsi="Cambria" w:cs="Arial"/>
          <w:b/>
          <w:color w:val="000080"/>
          <w:shd w:val="clear" w:color="auto" w:fill="FFFFFF"/>
        </w:rPr>
      </w:pPr>
      <w:r>
        <w:rPr>
          <w:rFonts w:ascii="Cambria" w:hAnsi="Cambria" w:cs="Arial"/>
          <w:b/>
          <w:shd w:val="clear" w:color="auto" w:fill="FFFFFF"/>
        </w:rPr>
        <w:t xml:space="preserve">              </w:t>
      </w:r>
      <w:r>
        <w:rPr>
          <w:rFonts w:ascii="Cambria" w:hAnsi="Cambria" w:cs="Arial"/>
          <w:b/>
          <w:color w:val="000080"/>
          <w:shd w:val="clear" w:color="auto" w:fill="FFFFFF"/>
        </w:rPr>
        <w:t xml:space="preserve">Usnesení č. 3/3.1 </w:t>
      </w:r>
      <w:r w:rsidRPr="00086D7A">
        <w:rPr>
          <w:rFonts w:ascii="Cambria" w:hAnsi="Cambria" w:cs="Arial"/>
          <w:b/>
          <w:color w:val="000080"/>
          <w:shd w:val="clear" w:color="auto" w:fill="FFFFFF"/>
        </w:rPr>
        <w:t>bylo schváleno</w:t>
      </w:r>
    </w:p>
    <w:p w:rsidR="007F6423" w:rsidRDefault="007F6423" w:rsidP="00A74CA1"/>
    <w:p w:rsidR="007F6423" w:rsidRDefault="007F6423" w:rsidP="00A74CA1">
      <w:pPr>
        <w:rPr>
          <w:u w:val="single"/>
        </w:rPr>
      </w:pPr>
    </w:p>
    <w:p w:rsidR="007F6423" w:rsidRDefault="007F6423" w:rsidP="00F05A73">
      <w:pPr>
        <w:ind w:left="540" w:hanging="540"/>
      </w:pPr>
    </w:p>
    <w:p w:rsidR="007F6423" w:rsidRDefault="007F6423" w:rsidP="00F05A73">
      <w:pPr>
        <w:ind w:left="540" w:hanging="540"/>
      </w:pPr>
    </w:p>
    <w:p w:rsidR="007F6423" w:rsidRDefault="007F6423" w:rsidP="00F05A73">
      <w:pPr>
        <w:ind w:left="540" w:hanging="540"/>
      </w:pPr>
    </w:p>
    <w:p w:rsidR="007F6423" w:rsidRDefault="007F6423" w:rsidP="00F05A73">
      <w:pPr>
        <w:ind w:left="540" w:hanging="540"/>
      </w:pPr>
    </w:p>
    <w:p w:rsidR="007F6423" w:rsidRDefault="007F6423" w:rsidP="00F05A73">
      <w:pPr>
        <w:ind w:left="540" w:hanging="540"/>
      </w:pPr>
    </w:p>
    <w:p w:rsidR="007F6423" w:rsidRDefault="007F6423" w:rsidP="00F05A73">
      <w:pPr>
        <w:ind w:left="540" w:hanging="540"/>
      </w:pPr>
    </w:p>
    <w:p w:rsidR="007F6423" w:rsidRDefault="007F6423" w:rsidP="00F05A73">
      <w:pPr>
        <w:ind w:left="540" w:hanging="540"/>
      </w:pPr>
      <w:r>
        <w:t>3.2.      Starosta obce předložil k projednání a schválení účetní závěrku MŠ za rok 2018.</w:t>
      </w:r>
    </w:p>
    <w:p w:rsidR="007F6423" w:rsidRDefault="007F6423" w:rsidP="00A74CA1">
      <w:pPr>
        <w:rPr>
          <w:rFonts w:ascii="Cambria" w:hAnsi="Cambria"/>
        </w:rPr>
      </w:pPr>
      <w:r w:rsidRPr="000C73D9">
        <w:rPr>
          <w:rFonts w:ascii="Cambria" w:hAnsi="Cambria"/>
        </w:rPr>
        <w:t xml:space="preserve">           </w:t>
      </w:r>
      <w:r>
        <w:rPr>
          <w:rFonts w:ascii="Cambria" w:hAnsi="Cambria"/>
        </w:rPr>
        <w:t xml:space="preserve">   </w:t>
      </w:r>
      <w:r w:rsidRPr="000C73D9">
        <w:rPr>
          <w:rFonts w:ascii="Cambria" w:hAnsi="Cambria"/>
        </w:rPr>
        <w:t>Protokol o schválení účetní závěrky přiložen.(příloha č.3)</w:t>
      </w:r>
    </w:p>
    <w:p w:rsidR="007F6423" w:rsidRDefault="007F6423" w:rsidP="00A74CA1">
      <w:pPr>
        <w:rPr>
          <w:rFonts w:ascii="Cambria" w:hAnsi="Cambria"/>
        </w:rPr>
      </w:pPr>
    </w:p>
    <w:p w:rsidR="007F6423" w:rsidRDefault="007F6423" w:rsidP="00A74CA1">
      <w:pPr>
        <w:rPr>
          <w:rFonts w:ascii="Cambria" w:hAnsi="Cambria"/>
          <w:b/>
          <w:i/>
          <w:u w:val="single"/>
        </w:rPr>
      </w:pPr>
      <w:r>
        <w:rPr>
          <w:rFonts w:ascii="Cambria" w:hAnsi="Cambria"/>
        </w:rPr>
        <w:t xml:space="preserve">              </w:t>
      </w:r>
      <w:r>
        <w:rPr>
          <w:rFonts w:ascii="Cambria" w:hAnsi="Cambria"/>
          <w:b/>
          <w:i/>
          <w:u w:val="single"/>
        </w:rPr>
        <w:t>Návrh usnesení:</w:t>
      </w:r>
    </w:p>
    <w:p w:rsidR="007F6423" w:rsidRPr="00F05A73" w:rsidRDefault="007F6423" w:rsidP="00A74CA1">
      <w:pPr>
        <w:rPr>
          <w:rFonts w:ascii="Cambria" w:hAnsi="Cambria"/>
          <w:b/>
          <w:i/>
        </w:rPr>
      </w:pPr>
      <w:r w:rsidRPr="00750E77">
        <w:rPr>
          <w:rFonts w:ascii="Cambria" w:hAnsi="Cambria"/>
          <w:b/>
          <w:i/>
        </w:rPr>
        <w:t xml:space="preserve">              Zastupitelstvo obce schvaluje účetní závěrku MŠ Starý Bydžov</w:t>
      </w:r>
      <w:r w:rsidRPr="00F05A73">
        <w:rPr>
          <w:rFonts w:ascii="Cambria" w:hAnsi="Cambria"/>
          <w:b/>
          <w:i/>
        </w:rPr>
        <w:t xml:space="preserve"> za rok 2018</w:t>
      </w:r>
    </w:p>
    <w:p w:rsidR="007F6423" w:rsidRDefault="007F6423" w:rsidP="00A74CA1">
      <w:pPr>
        <w:rPr>
          <w:rFonts w:ascii="Cambria" w:hAnsi="Cambria"/>
          <w:b/>
          <w:i/>
        </w:rPr>
      </w:pPr>
      <w:r w:rsidRPr="00750E77">
        <w:rPr>
          <w:rFonts w:ascii="Cambria" w:hAnsi="Cambria"/>
          <w:b/>
          <w:i/>
        </w:rPr>
        <w:t xml:space="preserve">    </w:t>
      </w:r>
      <w:r>
        <w:rPr>
          <w:rFonts w:ascii="Cambria" w:hAnsi="Cambria"/>
          <w:b/>
          <w:i/>
        </w:rPr>
        <w:t xml:space="preserve">          v rozsahu předložených podkladů dle vyhlášky č. 220/2013 Sb. (rozvaha,výkaz</w:t>
      </w:r>
    </w:p>
    <w:p w:rsidR="007F6423" w:rsidRDefault="007F6423" w:rsidP="00A74CA1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          zisku a ztráty, příloha účetní závěrky, zpráva o výsledku finanční kontroly za</w:t>
      </w:r>
    </w:p>
    <w:p w:rsidR="007F6423" w:rsidRPr="00A43550" w:rsidRDefault="007F6423" w:rsidP="00A43550">
      <w:pPr>
        <w:rPr>
          <w:b/>
          <w:i/>
        </w:rPr>
      </w:pPr>
      <w:r w:rsidRPr="00A43550">
        <w:rPr>
          <w:b/>
          <w:i/>
        </w:rPr>
        <w:t xml:space="preserve">             rok 2018)</w:t>
      </w:r>
    </w:p>
    <w:p w:rsidR="007F6423" w:rsidRPr="00A43550" w:rsidRDefault="007F6423" w:rsidP="00A43550">
      <w:pPr>
        <w:rPr>
          <w:rFonts w:ascii="Cambria" w:hAnsi="Cambria"/>
          <w:b/>
          <w:i/>
        </w:rPr>
      </w:pPr>
      <w:r w:rsidRPr="00500CCC">
        <w:t xml:space="preserve">    </w:t>
      </w:r>
    </w:p>
    <w:p w:rsidR="007F6423" w:rsidRPr="000C73D9" w:rsidRDefault="007F6423" w:rsidP="007462A2">
      <w:pPr>
        <w:rPr>
          <w:rFonts w:ascii="Cambria" w:hAnsi="Cambria"/>
          <w:b/>
        </w:rPr>
      </w:pPr>
      <w:r w:rsidRPr="007462A2">
        <w:rPr>
          <w:b/>
        </w:rPr>
        <w:t xml:space="preserve">          </w:t>
      </w:r>
      <w:r>
        <w:rPr>
          <w:b/>
        </w:rPr>
        <w:t xml:space="preserve"> </w:t>
      </w:r>
      <w:r w:rsidRPr="007462A2">
        <w:rPr>
          <w:b/>
        </w:rPr>
        <w:t xml:space="preserve"> </w:t>
      </w:r>
      <w:r w:rsidRPr="000C73D9">
        <w:rPr>
          <w:rFonts w:ascii="Cambria" w:hAnsi="Cambria"/>
          <w:b/>
        </w:rPr>
        <w:t>Výsledek hlasování: Pro 6  Proti 0   Zdržel se 0</w:t>
      </w:r>
    </w:p>
    <w:p w:rsidR="007F6423" w:rsidRPr="000C73D9" w:rsidRDefault="007F6423" w:rsidP="006971DE">
      <w:pPr>
        <w:ind w:left="720" w:hanging="720"/>
        <w:rPr>
          <w:rFonts w:ascii="Cambria" w:hAnsi="Cambria"/>
          <w:b/>
          <w:color w:val="000080"/>
        </w:rPr>
      </w:pPr>
      <w:r w:rsidRPr="000C73D9">
        <w:rPr>
          <w:rFonts w:ascii="Cambria" w:hAnsi="Cambria"/>
          <w:b/>
          <w:color w:val="000080"/>
        </w:rPr>
        <w:t xml:space="preserve">          </w:t>
      </w:r>
      <w:r>
        <w:rPr>
          <w:rFonts w:ascii="Cambria" w:hAnsi="Cambria"/>
          <w:b/>
          <w:color w:val="000080"/>
        </w:rPr>
        <w:t xml:space="preserve">  </w:t>
      </w:r>
      <w:r w:rsidRPr="000C73D9">
        <w:rPr>
          <w:rFonts w:ascii="Cambria" w:hAnsi="Cambria"/>
          <w:b/>
          <w:color w:val="000080"/>
        </w:rPr>
        <w:t xml:space="preserve">  Usnesení č. 3/3.2. bylo schváleno   </w:t>
      </w:r>
    </w:p>
    <w:p w:rsidR="007F6423" w:rsidRDefault="007F6423" w:rsidP="007462A2">
      <w:pPr>
        <w:rPr>
          <w:rFonts w:ascii="Cambria" w:hAnsi="Cambria"/>
          <w:b/>
        </w:rPr>
      </w:pPr>
      <w:r w:rsidRPr="000C73D9">
        <w:rPr>
          <w:rFonts w:ascii="Cambria" w:hAnsi="Cambria"/>
          <w:b/>
        </w:rPr>
        <w:t xml:space="preserve">           </w:t>
      </w:r>
    </w:p>
    <w:p w:rsidR="007F6423" w:rsidRDefault="007F6423" w:rsidP="007462A2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:rsidR="007F6423" w:rsidRDefault="007F6423" w:rsidP="007462A2">
      <w:pPr>
        <w:rPr>
          <w:rFonts w:ascii="Cambria" w:hAnsi="Cambria"/>
          <w:b/>
        </w:rPr>
      </w:pPr>
    </w:p>
    <w:p w:rsidR="007F6423" w:rsidRDefault="007F6423" w:rsidP="007462A2">
      <w:pPr>
        <w:rPr>
          <w:rFonts w:ascii="Cambria" w:hAnsi="Cambria"/>
          <w:b/>
        </w:rPr>
      </w:pPr>
      <w:r>
        <w:rPr>
          <w:rFonts w:ascii="Cambria" w:hAnsi="Cambria"/>
          <w:b/>
        </w:rPr>
        <w:t>4) Rozpočtové opatření č.2/2019, č.3/2019, č.4/2019</w:t>
      </w:r>
    </w:p>
    <w:p w:rsidR="007F6423" w:rsidRDefault="007F6423" w:rsidP="00710E08">
      <w:pPr>
        <w:ind w:left="54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</w:t>
      </w:r>
    </w:p>
    <w:p w:rsidR="007F6423" w:rsidRDefault="007F6423" w:rsidP="00710E08">
      <w:pPr>
        <w:ind w:left="540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>
        <w:rPr>
          <w:rFonts w:ascii="Cambria" w:hAnsi="Cambria"/>
        </w:rPr>
        <w:t>Účetní obce předložila zastupitelům  rozpočtové opatření č. 2/2019, 3/2019,4/2019.</w:t>
      </w:r>
    </w:p>
    <w:p w:rsidR="007F6423" w:rsidRDefault="007F6423" w:rsidP="00710E08">
      <w:pPr>
        <w:ind w:left="540"/>
        <w:rPr>
          <w:rFonts w:ascii="Cambria" w:hAnsi="Cambria"/>
        </w:rPr>
      </w:pPr>
      <w:r>
        <w:rPr>
          <w:rFonts w:ascii="Cambria" w:hAnsi="Cambria"/>
        </w:rPr>
        <w:t xml:space="preserve">   (příloha č. 4)</w:t>
      </w:r>
    </w:p>
    <w:p w:rsidR="007F6423" w:rsidRDefault="007F6423" w:rsidP="00A43550">
      <w:pPr>
        <w:rPr>
          <w:rFonts w:ascii="Cambria" w:hAnsi="Cambria"/>
          <w:b/>
        </w:rPr>
      </w:pPr>
    </w:p>
    <w:p w:rsidR="007F6423" w:rsidRDefault="007F6423" w:rsidP="00710E08">
      <w:pPr>
        <w:ind w:left="540"/>
        <w:rPr>
          <w:rFonts w:ascii="Cambria" w:hAnsi="Cambria"/>
          <w:b/>
        </w:rPr>
      </w:pPr>
    </w:p>
    <w:p w:rsidR="007F6423" w:rsidRDefault="007F6423" w:rsidP="00F85174">
      <w:pPr>
        <w:ind w:left="540"/>
        <w:rPr>
          <w:rFonts w:ascii="Cambria" w:hAnsi="Cambria"/>
          <w:b/>
        </w:rPr>
      </w:pPr>
      <w:r w:rsidRPr="00710E08">
        <w:rPr>
          <w:rFonts w:ascii="Cambria" w:hAnsi="Cambria"/>
          <w:b/>
        </w:rPr>
        <w:t xml:space="preserve">   </w:t>
      </w:r>
      <w:r w:rsidRPr="00710E08">
        <w:rPr>
          <w:rFonts w:ascii="Cambria" w:hAnsi="Cambria"/>
          <w:b/>
          <w:i/>
          <w:u w:val="single"/>
        </w:rPr>
        <w:t>Návrh usnesení</w:t>
      </w:r>
      <w:r>
        <w:rPr>
          <w:rFonts w:ascii="Cambria" w:hAnsi="Cambria"/>
          <w:b/>
          <w:i/>
          <w:u w:val="single"/>
        </w:rPr>
        <w:t>:</w:t>
      </w:r>
      <w:r w:rsidRPr="00710E08">
        <w:rPr>
          <w:rFonts w:ascii="Cambria" w:hAnsi="Cambria"/>
          <w:b/>
        </w:rPr>
        <w:t xml:space="preserve">       </w:t>
      </w:r>
    </w:p>
    <w:p w:rsidR="007F6423" w:rsidRPr="00A43550" w:rsidRDefault="007F6423" w:rsidP="00F85174">
      <w:pPr>
        <w:ind w:left="720" w:hanging="180"/>
        <w:rPr>
          <w:rFonts w:ascii="Cambria" w:hAnsi="Cambria"/>
          <w:b/>
          <w:i/>
        </w:rPr>
      </w:pPr>
      <w:r w:rsidRPr="00A43550">
        <w:rPr>
          <w:rFonts w:ascii="Cambria" w:hAnsi="Cambria"/>
          <w:b/>
          <w:i/>
        </w:rPr>
        <w:t xml:space="preserve"> </w:t>
      </w:r>
      <w:r w:rsidRPr="00A43550">
        <w:rPr>
          <w:rFonts w:ascii="Cambria" w:hAnsi="Cambria"/>
          <w:i/>
        </w:rPr>
        <w:t xml:space="preserve"> </w:t>
      </w:r>
      <w:r w:rsidRPr="00A43550">
        <w:rPr>
          <w:rFonts w:ascii="Cambria" w:hAnsi="Cambria"/>
          <w:b/>
          <w:i/>
        </w:rPr>
        <w:t xml:space="preserve"> Zastupitelstvo obce bere na vědomí rozpočtové opatření č. 2/2019, 3/2019,4/2019</w:t>
      </w:r>
    </w:p>
    <w:p w:rsidR="007F6423" w:rsidRPr="00A43550" w:rsidRDefault="007F6423" w:rsidP="00710E08">
      <w:pPr>
        <w:ind w:left="540"/>
        <w:rPr>
          <w:rFonts w:ascii="Cambria" w:hAnsi="Cambria"/>
          <w:b/>
          <w:i/>
        </w:rPr>
      </w:pPr>
    </w:p>
    <w:p w:rsidR="007F6423" w:rsidRDefault="007F6423" w:rsidP="00710E08">
      <w:pPr>
        <w:ind w:left="540"/>
        <w:rPr>
          <w:rFonts w:ascii="Cambria" w:hAnsi="Cambria"/>
          <w:b/>
          <w:i/>
        </w:rPr>
      </w:pPr>
    </w:p>
    <w:p w:rsidR="007F6423" w:rsidRDefault="007F6423" w:rsidP="00710E08">
      <w:pPr>
        <w:ind w:left="540"/>
        <w:rPr>
          <w:rFonts w:ascii="Cambria" w:hAnsi="Cambria"/>
          <w:b/>
          <w:i/>
        </w:rPr>
      </w:pPr>
    </w:p>
    <w:p w:rsidR="007F6423" w:rsidRDefault="007F6423" w:rsidP="00710E08">
      <w:pPr>
        <w:rPr>
          <w:rFonts w:ascii="Cambria" w:hAnsi="Cambria"/>
          <w:b/>
          <w:u w:val="single"/>
        </w:rPr>
      </w:pPr>
    </w:p>
    <w:p w:rsidR="007F6423" w:rsidRDefault="007F6423" w:rsidP="00710E08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5) Žádost p. Ludmily Draštikové o odkup pozemku. </w:t>
      </w:r>
    </w:p>
    <w:p w:rsidR="007F6423" w:rsidRDefault="007F6423" w:rsidP="00710E08">
      <w:pPr>
        <w:rPr>
          <w:rFonts w:ascii="Cambria" w:hAnsi="Cambria"/>
          <w:b/>
          <w:u w:val="single"/>
        </w:rPr>
      </w:pPr>
    </w:p>
    <w:p w:rsidR="007F6423" w:rsidRDefault="007F6423" w:rsidP="00710E08">
      <w:pPr>
        <w:ind w:left="540"/>
        <w:rPr>
          <w:rFonts w:ascii="Cambria" w:hAnsi="Cambria"/>
        </w:rPr>
      </w:pPr>
      <w:r>
        <w:rPr>
          <w:rFonts w:ascii="Cambria" w:hAnsi="Cambria"/>
        </w:rPr>
        <w:t xml:space="preserve">   Starosta  obce seznámil zastupitelé s žádosti p. Ludmily Drastikové  o odkoupení </w:t>
      </w:r>
    </w:p>
    <w:p w:rsidR="007F6423" w:rsidRDefault="007F6423" w:rsidP="00710E08">
      <w:pPr>
        <w:ind w:left="540"/>
        <w:rPr>
          <w:rFonts w:ascii="Cambria" w:hAnsi="Cambria"/>
        </w:rPr>
      </w:pPr>
      <w:r>
        <w:rPr>
          <w:rFonts w:ascii="Cambria" w:hAnsi="Cambria"/>
        </w:rPr>
        <w:t xml:space="preserve">   pozemku nebo části pozemku p.č. 703/4 a 703/9 v KÚ Starý Bydžov  z důvodu </w:t>
      </w:r>
    </w:p>
    <w:p w:rsidR="007F6423" w:rsidRDefault="007F6423" w:rsidP="00710E08">
      <w:pPr>
        <w:ind w:left="540"/>
        <w:rPr>
          <w:rFonts w:ascii="Cambria" w:hAnsi="Cambria"/>
        </w:rPr>
      </w:pPr>
      <w:r>
        <w:rPr>
          <w:rFonts w:ascii="Cambria" w:hAnsi="Cambria"/>
        </w:rPr>
        <w:t xml:space="preserve">   přístupové cesty k sadu. (příloha č.5)</w:t>
      </w:r>
    </w:p>
    <w:p w:rsidR="007F6423" w:rsidRDefault="007F6423" w:rsidP="00710E08">
      <w:pPr>
        <w:ind w:left="540"/>
        <w:rPr>
          <w:rFonts w:ascii="Cambria" w:hAnsi="Cambria"/>
          <w:b/>
          <w:i/>
        </w:rPr>
      </w:pPr>
    </w:p>
    <w:p w:rsidR="007F6423" w:rsidRDefault="007F6423" w:rsidP="00F85174">
      <w:pPr>
        <w:ind w:left="540" w:firstLine="180"/>
        <w:rPr>
          <w:rFonts w:ascii="Cambria" w:hAnsi="Cambria"/>
          <w:b/>
          <w:i/>
        </w:rPr>
      </w:pPr>
    </w:p>
    <w:p w:rsidR="007F6423" w:rsidRPr="009F72F4" w:rsidRDefault="007F6423" w:rsidP="00710E08">
      <w:pPr>
        <w:ind w:left="54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</w:t>
      </w:r>
      <w:r w:rsidRPr="00F85174">
        <w:rPr>
          <w:rFonts w:ascii="Cambria" w:hAnsi="Cambria"/>
          <w:b/>
          <w:i/>
          <w:u w:val="single"/>
        </w:rPr>
        <w:t>Návrh usnesení</w:t>
      </w:r>
      <w:r w:rsidRPr="009F72F4">
        <w:rPr>
          <w:rFonts w:ascii="Cambria" w:hAnsi="Cambria"/>
          <w:b/>
          <w:i/>
        </w:rPr>
        <w:t>:</w:t>
      </w:r>
    </w:p>
    <w:p w:rsidR="007F6423" w:rsidRDefault="007F6423" w:rsidP="00710E08">
      <w:pPr>
        <w:ind w:left="54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Zastupitelstvo obce nesouhlasí s prodejem pozemků par.č. 703/4 a 703/9 v KÚ</w:t>
      </w:r>
    </w:p>
    <w:p w:rsidR="007F6423" w:rsidRDefault="007F6423" w:rsidP="00710E08">
      <w:pPr>
        <w:ind w:left="54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Starý Bydžov .</w:t>
      </w:r>
    </w:p>
    <w:p w:rsidR="007F6423" w:rsidRDefault="007F6423" w:rsidP="00710E08">
      <w:pPr>
        <w:ind w:left="54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</w:t>
      </w:r>
    </w:p>
    <w:p w:rsidR="007F6423" w:rsidRPr="00A43550" w:rsidRDefault="007F6423" w:rsidP="00F85174">
      <w:pPr>
        <w:rPr>
          <w:rFonts w:ascii="Cambria" w:hAnsi="Cambria"/>
          <w:b/>
        </w:rPr>
      </w:pPr>
      <w:r w:rsidRPr="00E0369E">
        <w:rPr>
          <w:b/>
        </w:rPr>
        <w:t xml:space="preserve">        </w:t>
      </w:r>
      <w:r>
        <w:rPr>
          <w:b/>
        </w:rPr>
        <w:t xml:space="preserve">  </w:t>
      </w:r>
      <w:r w:rsidRPr="00E0369E">
        <w:rPr>
          <w:b/>
        </w:rPr>
        <w:t xml:space="preserve"> </w:t>
      </w:r>
      <w:r w:rsidRPr="00A43550">
        <w:rPr>
          <w:rFonts w:ascii="Cambria" w:hAnsi="Cambria"/>
          <w:b/>
        </w:rPr>
        <w:t>Výsledek hlasování :  Pro  5      Proti 0      Zdržel se 1</w:t>
      </w:r>
    </w:p>
    <w:p w:rsidR="007F6423" w:rsidRPr="00F85174" w:rsidRDefault="007F6423" w:rsidP="00F85174">
      <w:pPr>
        <w:ind w:left="720"/>
        <w:rPr>
          <w:b/>
        </w:rPr>
      </w:pPr>
      <w:r>
        <w:rPr>
          <w:rFonts w:ascii="Cambria" w:hAnsi="Cambria"/>
          <w:b/>
          <w:color w:val="000080"/>
        </w:rPr>
        <w:t>Usnesení č. 3/5 bylo schváleno</w:t>
      </w:r>
    </w:p>
    <w:p w:rsidR="007F6423" w:rsidRPr="00E0369E" w:rsidRDefault="007F6423" w:rsidP="00710E08">
      <w:pPr>
        <w:ind w:firstLine="540"/>
        <w:rPr>
          <w:rFonts w:ascii="Cambria" w:hAnsi="Cambria"/>
          <w:b/>
          <w:color w:val="000080"/>
        </w:rPr>
      </w:pPr>
    </w:p>
    <w:p w:rsidR="007F6423" w:rsidRDefault="007F6423" w:rsidP="00F967A7">
      <w:pPr>
        <w:pStyle w:val="BodyText2"/>
        <w:tabs>
          <w:tab w:val="left" w:pos="540"/>
        </w:tabs>
        <w:ind w:left="180" w:hanging="18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</w:t>
      </w:r>
    </w:p>
    <w:p w:rsidR="007F6423" w:rsidRDefault="007F6423" w:rsidP="004C7A7C">
      <w:pPr>
        <w:pStyle w:val="BodyText2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</w:t>
      </w:r>
    </w:p>
    <w:p w:rsidR="007F6423" w:rsidRDefault="007F6423" w:rsidP="00F85174">
      <w:pPr>
        <w:rPr>
          <w:rFonts w:ascii="Cambria" w:hAnsi="Cambria"/>
          <w:b/>
          <w:u w:val="single"/>
        </w:rPr>
      </w:pPr>
    </w:p>
    <w:p w:rsidR="007F6423" w:rsidRDefault="007F6423" w:rsidP="00F85174">
      <w:pPr>
        <w:rPr>
          <w:rFonts w:ascii="Cambria" w:hAnsi="Cambria"/>
          <w:b/>
          <w:u w:val="single"/>
        </w:rPr>
      </w:pPr>
    </w:p>
    <w:p w:rsidR="007F6423" w:rsidRDefault="007F6423" w:rsidP="00F85174">
      <w:pPr>
        <w:rPr>
          <w:rFonts w:ascii="Cambria" w:hAnsi="Cambria"/>
          <w:b/>
          <w:u w:val="single"/>
        </w:rPr>
      </w:pPr>
    </w:p>
    <w:p w:rsidR="007F6423" w:rsidRDefault="007F6423" w:rsidP="00F85174">
      <w:pPr>
        <w:rPr>
          <w:rFonts w:ascii="Cambria" w:hAnsi="Cambria"/>
          <w:b/>
          <w:u w:val="single"/>
        </w:rPr>
      </w:pPr>
    </w:p>
    <w:p w:rsidR="007F6423" w:rsidRDefault="007F6423" w:rsidP="00F85174">
      <w:pPr>
        <w:rPr>
          <w:rFonts w:ascii="Cambria" w:hAnsi="Cambria"/>
          <w:b/>
          <w:u w:val="single"/>
        </w:rPr>
      </w:pPr>
    </w:p>
    <w:p w:rsidR="007F6423" w:rsidRDefault="007F6423" w:rsidP="00F85174">
      <w:pPr>
        <w:rPr>
          <w:rFonts w:ascii="Cambria" w:hAnsi="Cambria"/>
          <w:b/>
          <w:u w:val="single"/>
        </w:rPr>
      </w:pPr>
    </w:p>
    <w:p w:rsidR="007F6423" w:rsidRDefault="007F6423" w:rsidP="00F85174">
      <w:pPr>
        <w:rPr>
          <w:rFonts w:ascii="Cambria" w:hAnsi="Cambria"/>
          <w:b/>
          <w:u w:val="single"/>
        </w:rPr>
      </w:pPr>
    </w:p>
    <w:p w:rsidR="007F6423" w:rsidRDefault="007F6423" w:rsidP="00F85174">
      <w:pPr>
        <w:rPr>
          <w:rFonts w:ascii="Cambria" w:hAnsi="Cambria"/>
          <w:b/>
          <w:u w:val="single"/>
        </w:rPr>
      </w:pPr>
    </w:p>
    <w:p w:rsidR="007F6423" w:rsidRDefault="007F6423" w:rsidP="00F85174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6) Žádost o finanční dar TJ Sokol Starý Bydžov.</w:t>
      </w:r>
    </w:p>
    <w:p w:rsidR="007F6423" w:rsidRDefault="007F6423" w:rsidP="00F85174">
      <w:pPr>
        <w:rPr>
          <w:rFonts w:ascii="Cambria" w:hAnsi="Cambria"/>
          <w:b/>
          <w:u w:val="single"/>
        </w:rPr>
      </w:pPr>
    </w:p>
    <w:p w:rsidR="007F6423" w:rsidRDefault="007F6423" w:rsidP="00500CCC">
      <w:r>
        <w:rPr>
          <w:rFonts w:ascii="Cambria" w:hAnsi="Cambria"/>
          <w:b/>
        </w:rPr>
        <w:t xml:space="preserve">            </w:t>
      </w:r>
      <w:r>
        <w:t xml:space="preserve"> </w:t>
      </w:r>
      <w:r>
        <w:rPr>
          <w:rFonts w:ascii="Cambria" w:hAnsi="Cambria"/>
        </w:rPr>
        <w:t>Star</w:t>
      </w:r>
      <w:r>
        <w:t>osta obce seznámil zastupitele obce s žádostí TJ Sokol Starý Bydžov o poskytnutí</w:t>
      </w:r>
    </w:p>
    <w:p w:rsidR="007F6423" w:rsidRDefault="007F6423" w:rsidP="00500CCC">
      <w:pPr>
        <w:rPr>
          <w:rFonts w:ascii="Cambria" w:hAnsi="Cambria"/>
        </w:rPr>
      </w:pPr>
      <w:r>
        <w:t xml:space="preserve">           finančního</w:t>
      </w:r>
      <w:r>
        <w:rPr>
          <w:rFonts w:ascii="Cambria" w:hAnsi="Cambria"/>
        </w:rPr>
        <w:t xml:space="preserve">  daru ve výši 10.000,- Kč  na sportovní aktivity cyklistického Žů-Žo klubu. </w:t>
      </w:r>
    </w:p>
    <w:p w:rsidR="007F6423" w:rsidRPr="00500CCC" w:rsidRDefault="007F6423" w:rsidP="00500CCC">
      <w:pPr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             Navýšení daru je z důvodu 10 jubilejního výročí založení klubu. ( příloha č. 6)</w:t>
      </w:r>
    </w:p>
    <w:p w:rsidR="007F6423" w:rsidRDefault="007F6423" w:rsidP="00F85174">
      <w:pPr>
        <w:ind w:left="720"/>
        <w:rPr>
          <w:rFonts w:ascii="Cambria" w:hAnsi="Cambria"/>
        </w:rPr>
      </w:pPr>
    </w:p>
    <w:p w:rsidR="007F6423" w:rsidRDefault="007F6423" w:rsidP="009F72F4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             </w:t>
      </w:r>
      <w:r>
        <w:rPr>
          <w:rFonts w:ascii="Cambria" w:hAnsi="Cambria"/>
          <w:b/>
          <w:i/>
          <w:u w:val="single"/>
        </w:rPr>
        <w:t>Návrh usnesení:</w:t>
      </w:r>
    </w:p>
    <w:p w:rsidR="007F6423" w:rsidRDefault="007F6423" w:rsidP="00F85174">
      <w:pPr>
        <w:ind w:firstLine="72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Zastupitelstvo obce souhlasí s finančním darem 10.000,- Kč pro ŽU-ŽO klub.</w:t>
      </w:r>
    </w:p>
    <w:p w:rsidR="007F6423" w:rsidRDefault="007F6423" w:rsidP="009F72F4">
      <w:pPr>
        <w:rPr>
          <w:rFonts w:ascii="Cambria" w:hAnsi="Cambria"/>
          <w:b/>
          <w:i/>
        </w:rPr>
      </w:pPr>
    </w:p>
    <w:p w:rsidR="007F6423" w:rsidRDefault="007F6423" w:rsidP="009F72F4">
      <w:pPr>
        <w:rPr>
          <w:rFonts w:ascii="Cambria" w:hAnsi="Cambria"/>
          <w:b/>
        </w:rPr>
      </w:pPr>
      <w:r>
        <w:rPr>
          <w:rFonts w:ascii="Cambria" w:hAnsi="Cambria"/>
          <w:b/>
          <w:i/>
        </w:rPr>
        <w:t xml:space="preserve">             </w:t>
      </w:r>
      <w:r>
        <w:rPr>
          <w:rFonts w:ascii="Cambria" w:hAnsi="Cambria"/>
          <w:b/>
        </w:rPr>
        <w:t xml:space="preserve">Výsledek hlasování:  Pro 6     Proti  0       Zdržel se </w:t>
      </w:r>
    </w:p>
    <w:p w:rsidR="007F6423" w:rsidRPr="00E0369E" w:rsidRDefault="007F6423" w:rsidP="00F85174">
      <w:pPr>
        <w:ind w:left="720" w:hanging="720"/>
        <w:rPr>
          <w:color w:val="000080"/>
        </w:rPr>
      </w:pPr>
      <w:r>
        <w:rPr>
          <w:rFonts w:ascii="Cambria" w:hAnsi="Cambria"/>
          <w:b/>
        </w:rPr>
        <w:t xml:space="preserve">             </w:t>
      </w:r>
      <w:r w:rsidRPr="00E0369E">
        <w:rPr>
          <w:rFonts w:ascii="Cambria" w:hAnsi="Cambria"/>
          <w:b/>
          <w:color w:val="000080"/>
        </w:rPr>
        <w:t>Usnesení č.3/6 bylo schváleno</w:t>
      </w:r>
    </w:p>
    <w:p w:rsidR="007F6423" w:rsidRDefault="007F6423" w:rsidP="00CC2CD2">
      <w:pPr>
        <w:pStyle w:val="BodyText2"/>
        <w:rPr>
          <w:i/>
        </w:rPr>
      </w:pPr>
      <w:r>
        <w:rPr>
          <w:i/>
        </w:rPr>
        <w:t xml:space="preserve">   </w:t>
      </w:r>
    </w:p>
    <w:p w:rsidR="007F6423" w:rsidRPr="00CC2CD2" w:rsidRDefault="007F6423" w:rsidP="00CC2CD2">
      <w:pPr>
        <w:pStyle w:val="BodyText2"/>
        <w:rPr>
          <w:rFonts w:ascii="Cambria" w:hAnsi="Cambria"/>
          <w:b/>
          <w:i/>
          <w:u w:val="single"/>
        </w:rPr>
      </w:pPr>
      <w:r w:rsidRPr="00CC2CD2">
        <w:rPr>
          <w:rFonts w:ascii="Cambria" w:hAnsi="Cambria"/>
          <w:b/>
          <w:u w:val="single"/>
        </w:rPr>
        <w:t xml:space="preserve">7) Informace o podání dotačních žádostí      </w:t>
      </w:r>
    </w:p>
    <w:p w:rsidR="007F6423" w:rsidRDefault="007F6423" w:rsidP="00E0369E">
      <w:pPr>
        <w:rPr>
          <w:rFonts w:ascii="Cambria" w:hAnsi="Cambria"/>
        </w:rPr>
      </w:pPr>
      <w:r>
        <w:rPr>
          <w:rFonts w:ascii="Cambria" w:hAnsi="Cambria"/>
        </w:rPr>
        <w:t xml:space="preserve">            Starosta obce seznámil zastupitelé obce s podáním dotačních žádostí:</w:t>
      </w:r>
    </w:p>
    <w:p w:rsidR="007F6423" w:rsidRDefault="007F6423" w:rsidP="00252D9B">
      <w:pPr>
        <w:numPr>
          <w:ilvl w:val="0"/>
          <w:numId w:val="23"/>
        </w:numPr>
        <w:rPr>
          <w:rFonts w:ascii="Cambria" w:hAnsi="Cambria"/>
        </w:rPr>
      </w:pPr>
      <w:r>
        <w:rPr>
          <w:rFonts w:ascii="Cambria" w:hAnsi="Cambria"/>
        </w:rPr>
        <w:t>dotaci na vybudování  Workoutové hřiště z programu MMR Podpora budování obnovy míst aktivního a pasivního odpočinku obec neobdržela z důvodu značného převisu žádostí(bylo podáno celkem 980 žádostí, 137 žádostí bylo kladně vyřízeno).</w:t>
      </w:r>
    </w:p>
    <w:p w:rsidR="007F6423" w:rsidRDefault="007F6423" w:rsidP="00CC2CD2">
      <w:pPr>
        <w:ind w:left="624"/>
        <w:rPr>
          <w:rFonts w:ascii="Cambria" w:hAnsi="Cambria"/>
        </w:rPr>
      </w:pPr>
      <w:r>
        <w:rPr>
          <w:rFonts w:ascii="Cambria" w:hAnsi="Cambria"/>
        </w:rPr>
        <w:t xml:space="preserve">       Je předpoklad, že během srpna t.r. dojde k navýšení dotačních prostředků v rámci  </w:t>
      </w:r>
    </w:p>
    <w:p w:rsidR="007F6423" w:rsidRDefault="007F6423" w:rsidP="00CC2CD2">
      <w:pPr>
        <w:ind w:left="624"/>
        <w:rPr>
          <w:rFonts w:ascii="Cambria" w:hAnsi="Cambria"/>
        </w:rPr>
      </w:pPr>
      <w:r>
        <w:rPr>
          <w:rFonts w:ascii="Cambria" w:hAnsi="Cambria"/>
        </w:rPr>
        <w:t xml:space="preserve">       programu a dojde k uspokojení požadavků obcí, které se umístili mezi náhradníky.</w:t>
      </w:r>
    </w:p>
    <w:p w:rsidR="007F6423" w:rsidRDefault="007F6423" w:rsidP="00CC2CD2">
      <w:pPr>
        <w:ind w:left="624"/>
        <w:rPr>
          <w:rFonts w:ascii="Cambria" w:hAnsi="Cambria"/>
        </w:rPr>
      </w:pPr>
      <w:r>
        <w:rPr>
          <w:rFonts w:ascii="Cambria" w:hAnsi="Cambria"/>
        </w:rPr>
        <w:t xml:space="preserve">       Obec se umístila jako náhradník na 19. místě.</w:t>
      </w:r>
    </w:p>
    <w:p w:rsidR="007F6423" w:rsidRDefault="007F6423" w:rsidP="00252D9B">
      <w:pPr>
        <w:numPr>
          <w:ilvl w:val="0"/>
          <w:numId w:val="23"/>
        </w:numPr>
        <w:rPr>
          <w:rFonts w:ascii="Cambria" w:hAnsi="Cambria"/>
        </w:rPr>
      </w:pPr>
      <w:r>
        <w:rPr>
          <w:rFonts w:ascii="Cambria" w:hAnsi="Cambria"/>
        </w:rPr>
        <w:t>žádost nákup nového auta pro Sbor dobrovolných hasičů – nesplňujeme podmínky</w:t>
      </w:r>
    </w:p>
    <w:p w:rsidR="007F6423" w:rsidRDefault="007F6423" w:rsidP="00252D9B">
      <w:pPr>
        <w:numPr>
          <w:ilvl w:val="0"/>
          <w:numId w:val="23"/>
        </w:numPr>
        <w:rPr>
          <w:rFonts w:ascii="Cambria" w:hAnsi="Cambria"/>
        </w:rPr>
      </w:pPr>
      <w:r>
        <w:rPr>
          <w:rFonts w:ascii="Cambria" w:hAnsi="Cambria"/>
        </w:rPr>
        <w:t>žádost o dotaci na zateplení obecní hospody</w:t>
      </w:r>
    </w:p>
    <w:p w:rsidR="007F6423" w:rsidRDefault="007F6423" w:rsidP="00252D9B">
      <w:pPr>
        <w:ind w:left="624"/>
        <w:rPr>
          <w:rFonts w:ascii="Cambria" w:hAnsi="Cambria"/>
        </w:rPr>
      </w:pPr>
    </w:p>
    <w:p w:rsidR="007F6423" w:rsidRDefault="007F6423" w:rsidP="00F85174">
      <w:pPr>
        <w:ind w:left="720" w:hanging="720"/>
      </w:pPr>
      <w:r>
        <w:t xml:space="preserve">                                                                        </w:t>
      </w:r>
    </w:p>
    <w:p w:rsidR="007F6423" w:rsidRDefault="007F6423" w:rsidP="00252D9B">
      <w:pPr>
        <w:rPr>
          <w:rFonts w:ascii="Cambria" w:hAnsi="Cambria"/>
          <w:b/>
          <w:i/>
        </w:rPr>
      </w:pPr>
      <w:r w:rsidRPr="00252D9B">
        <w:rPr>
          <w:rFonts w:ascii="Cambria" w:hAnsi="Cambria"/>
        </w:rPr>
        <w:t xml:space="preserve">       </w:t>
      </w:r>
      <w:r>
        <w:rPr>
          <w:rFonts w:ascii="Cambria" w:hAnsi="Cambria"/>
        </w:rPr>
        <w:t xml:space="preserve">     </w:t>
      </w:r>
      <w:r w:rsidRPr="00252D9B">
        <w:rPr>
          <w:rFonts w:ascii="Cambria" w:hAnsi="Cambria"/>
        </w:rPr>
        <w:t xml:space="preserve"> </w:t>
      </w:r>
      <w:r w:rsidRPr="00252D9B">
        <w:rPr>
          <w:rFonts w:ascii="Cambria" w:hAnsi="Cambria"/>
          <w:b/>
          <w:i/>
          <w:u w:val="single"/>
        </w:rPr>
        <w:t>Návrh usnese</w:t>
      </w:r>
      <w:r>
        <w:rPr>
          <w:rFonts w:ascii="Cambria" w:hAnsi="Cambria"/>
          <w:b/>
          <w:i/>
          <w:u w:val="single"/>
        </w:rPr>
        <w:t>ní:</w:t>
      </w:r>
    </w:p>
    <w:p w:rsidR="007F6423" w:rsidRPr="00CC2CD2" w:rsidRDefault="007F6423" w:rsidP="00CC2CD2">
      <w:pPr>
        <w:tabs>
          <w:tab w:val="left" w:pos="720"/>
        </w:tabs>
        <w:ind w:left="720" w:hanging="18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Zastupitelstvo obce bere na vědomí podané dotační žádosti.</w:t>
      </w:r>
    </w:p>
    <w:p w:rsidR="007F6423" w:rsidRDefault="007F6423" w:rsidP="00252D9B">
      <w:pPr>
        <w:rPr>
          <w:rFonts w:ascii="Cambria" w:hAnsi="Cambria"/>
          <w:b/>
          <w:u w:val="single"/>
        </w:rPr>
      </w:pPr>
    </w:p>
    <w:p w:rsidR="007F6423" w:rsidRDefault="007F6423" w:rsidP="00252D9B">
      <w:pPr>
        <w:rPr>
          <w:rFonts w:ascii="Cambria" w:hAnsi="Cambria"/>
          <w:b/>
          <w:u w:val="single"/>
        </w:rPr>
      </w:pPr>
    </w:p>
    <w:p w:rsidR="007F6423" w:rsidRDefault="007F6423" w:rsidP="00252D9B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8) Problematika obecní hospody.</w:t>
      </w:r>
    </w:p>
    <w:p w:rsidR="007F6423" w:rsidRDefault="007F6423" w:rsidP="00252D9B">
      <w:pPr>
        <w:rPr>
          <w:rFonts w:ascii="Cambria" w:hAnsi="Cambria"/>
          <w:b/>
          <w:u w:val="single"/>
        </w:rPr>
      </w:pPr>
    </w:p>
    <w:p w:rsidR="007F6423" w:rsidRDefault="007F6423" w:rsidP="00F85174">
      <w:pPr>
        <w:ind w:left="540"/>
        <w:rPr>
          <w:rFonts w:ascii="Cambria" w:hAnsi="Cambria"/>
        </w:rPr>
      </w:pPr>
      <w:r>
        <w:rPr>
          <w:rFonts w:ascii="Cambria" w:hAnsi="Cambria"/>
        </w:rPr>
        <w:t xml:space="preserve">    Starosta obce seznámil zastupitele obce se situací obecní hospody, kdy nájemce</w:t>
      </w:r>
    </w:p>
    <w:p w:rsidR="007F6423" w:rsidRDefault="007F6423" w:rsidP="00252D9B">
      <w:pPr>
        <w:rPr>
          <w:rFonts w:ascii="Cambria" w:hAnsi="Cambria"/>
        </w:rPr>
      </w:pPr>
      <w:r>
        <w:rPr>
          <w:rFonts w:ascii="Cambria" w:hAnsi="Cambria"/>
        </w:rPr>
        <w:t xml:space="preserve">              dluží na nájemném . Byl mu doručen dopis od OÚ  s termínem doplacení nájmu do </w:t>
      </w:r>
    </w:p>
    <w:p w:rsidR="007F6423" w:rsidRDefault="007F6423" w:rsidP="0082586A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 xml:space="preserve">              17.5.2019. Dlužné nájemné bylo doplaceno až 17.6.2019 . Vzhledem k nedostatečné kvalitě a rozsahu poskytovaných služeb a porušování uzavřené nájemní smlouvy, starosta navrhuje zastupitelstvu ukončení smluvního vztahu s nájemcem. Nový nájemce bude vybrán na základě veřejné soutěže konané dle § 1722 Občanského zákoníku, zadávací</w:t>
      </w:r>
    </w:p>
    <w:p w:rsidR="007F6423" w:rsidRDefault="007F6423" w:rsidP="0082586A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 xml:space="preserve">              podmínky budou umístěny na úřední desce a webových stránkách obce.</w:t>
      </w:r>
    </w:p>
    <w:p w:rsidR="007F6423" w:rsidRDefault="007F6423" w:rsidP="00252D9B">
      <w:pPr>
        <w:rPr>
          <w:rFonts w:ascii="Cambria" w:hAnsi="Cambria"/>
        </w:rPr>
      </w:pPr>
    </w:p>
    <w:p w:rsidR="007F6423" w:rsidRDefault="007F6423" w:rsidP="00252D9B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              </w:t>
      </w:r>
      <w:r>
        <w:rPr>
          <w:rFonts w:ascii="Cambria" w:hAnsi="Cambria"/>
          <w:b/>
          <w:i/>
          <w:u w:val="single"/>
        </w:rPr>
        <w:t>Návrh usnesení:</w:t>
      </w:r>
    </w:p>
    <w:p w:rsidR="007F6423" w:rsidRDefault="007F6423" w:rsidP="00252D9B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            Zastupitelstvo obce souhlasí s ukončením nájemní smlouvy na obecní hospodu ve </w:t>
      </w:r>
    </w:p>
    <w:p w:rsidR="007F6423" w:rsidRDefault="007F6423" w:rsidP="00F3519A">
      <w:pPr>
        <w:ind w:left="900" w:hanging="90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            Starém Bydžově s nájemcem p. Pavláskem Tomášem.</w:t>
      </w:r>
    </w:p>
    <w:p w:rsidR="007F6423" w:rsidRDefault="007F6423" w:rsidP="00252D9B">
      <w:pPr>
        <w:rPr>
          <w:rFonts w:ascii="Cambria" w:hAnsi="Cambria"/>
          <w:b/>
          <w:i/>
        </w:rPr>
      </w:pPr>
    </w:p>
    <w:p w:rsidR="007F6423" w:rsidRDefault="007F6423" w:rsidP="00252D9B">
      <w:pPr>
        <w:rPr>
          <w:rFonts w:ascii="Cambria" w:hAnsi="Cambria"/>
          <w:b/>
        </w:rPr>
      </w:pPr>
      <w:r>
        <w:rPr>
          <w:rFonts w:ascii="Cambria" w:hAnsi="Cambria"/>
          <w:b/>
          <w:i/>
        </w:rPr>
        <w:t xml:space="preserve">               </w:t>
      </w:r>
      <w:r>
        <w:rPr>
          <w:rFonts w:ascii="Cambria" w:hAnsi="Cambria"/>
          <w:b/>
        </w:rPr>
        <w:t>Výsledek hlasování:    Pro  6    Proti  0 Zdržel se   0</w:t>
      </w:r>
    </w:p>
    <w:p w:rsidR="007F6423" w:rsidRPr="00402392" w:rsidRDefault="007F6423" w:rsidP="00F85174">
      <w:pPr>
        <w:tabs>
          <w:tab w:val="left" w:pos="720"/>
        </w:tabs>
        <w:ind w:firstLine="720"/>
        <w:rPr>
          <w:rFonts w:ascii="Cambria" w:hAnsi="Cambria"/>
          <w:b/>
          <w:color w:val="000080"/>
        </w:rPr>
      </w:pPr>
      <w:r>
        <w:rPr>
          <w:rFonts w:ascii="Cambria" w:hAnsi="Cambria"/>
          <w:b/>
          <w:color w:val="000080"/>
        </w:rPr>
        <w:t xml:space="preserve"> </w:t>
      </w:r>
      <w:r w:rsidRPr="00402392">
        <w:rPr>
          <w:rFonts w:ascii="Cambria" w:hAnsi="Cambria"/>
          <w:b/>
          <w:color w:val="000080"/>
        </w:rPr>
        <w:t>Usnesení č. 3/8 bylo schváleno</w:t>
      </w:r>
    </w:p>
    <w:p w:rsidR="007F6423" w:rsidRPr="00F967A7" w:rsidRDefault="007F6423" w:rsidP="00F967A7">
      <w:pPr>
        <w:pStyle w:val="BodyText2"/>
        <w:rPr>
          <w:rFonts w:ascii="Cambria" w:hAnsi="Cambria"/>
        </w:rPr>
      </w:pPr>
      <w:r>
        <w:t xml:space="preserve">           </w:t>
      </w:r>
    </w:p>
    <w:p w:rsidR="007F6423" w:rsidRDefault="007F6423" w:rsidP="00A74CA1">
      <w:pPr>
        <w:rPr>
          <w:b/>
        </w:rPr>
      </w:pPr>
    </w:p>
    <w:p w:rsidR="007F6423" w:rsidRDefault="007F6423" w:rsidP="00A74CA1">
      <w:pPr>
        <w:rPr>
          <w:b/>
        </w:rPr>
      </w:pPr>
    </w:p>
    <w:p w:rsidR="007F6423" w:rsidRDefault="007F6423" w:rsidP="00A74CA1">
      <w:pPr>
        <w:rPr>
          <w:b/>
        </w:rPr>
      </w:pPr>
    </w:p>
    <w:p w:rsidR="007F6423" w:rsidRDefault="007F6423" w:rsidP="00A74CA1">
      <w:pPr>
        <w:rPr>
          <w:rFonts w:ascii="Cambria" w:hAnsi="Cambria"/>
          <w:b/>
          <w:u w:val="single"/>
        </w:rPr>
      </w:pPr>
      <w:r>
        <w:rPr>
          <w:b/>
        </w:rPr>
        <w:t xml:space="preserve"> </w:t>
      </w:r>
      <w:r>
        <w:rPr>
          <w:rFonts w:ascii="Cambria" w:hAnsi="Cambria"/>
          <w:b/>
          <w:u w:val="single"/>
        </w:rPr>
        <w:t>9) Seznámení se studií revitalizace fary.</w:t>
      </w:r>
    </w:p>
    <w:p w:rsidR="007F6423" w:rsidRDefault="007F6423" w:rsidP="00A74CA1">
      <w:pPr>
        <w:rPr>
          <w:rFonts w:ascii="Cambria" w:hAnsi="Cambria"/>
          <w:b/>
          <w:u w:val="single"/>
        </w:rPr>
      </w:pPr>
    </w:p>
    <w:p w:rsidR="007F6423" w:rsidRDefault="007F6423" w:rsidP="00A74CA1">
      <w:pPr>
        <w:rPr>
          <w:rFonts w:ascii="Cambria" w:hAnsi="Cambria"/>
        </w:rPr>
      </w:pPr>
      <w:r>
        <w:rPr>
          <w:rFonts w:ascii="Cambria" w:hAnsi="Cambria"/>
          <w:b/>
        </w:rPr>
        <w:t xml:space="preserve">        </w:t>
      </w:r>
      <w:r>
        <w:rPr>
          <w:rFonts w:ascii="Cambria" w:hAnsi="Cambria"/>
        </w:rPr>
        <w:t xml:space="preserve">     Starosta obce seznámil zastupitelé obce s třemi možnostmi revitalizace fary, kterou</w:t>
      </w:r>
    </w:p>
    <w:p w:rsidR="007F6423" w:rsidRDefault="007F6423" w:rsidP="00A74CA1">
      <w:pPr>
        <w:rPr>
          <w:rFonts w:ascii="Cambria" w:hAnsi="Cambria"/>
        </w:rPr>
      </w:pPr>
      <w:r>
        <w:rPr>
          <w:rFonts w:ascii="Cambria" w:hAnsi="Cambria"/>
        </w:rPr>
        <w:t xml:space="preserve">             zpracoval Ing.Arch. Rulík. Studie je zpracovaná ve třech variantách a to:</w:t>
      </w:r>
    </w:p>
    <w:p w:rsidR="007F6423" w:rsidRDefault="007F6423" w:rsidP="00A74CA1">
      <w:pPr>
        <w:rPr>
          <w:rFonts w:ascii="Cambria" w:hAnsi="Cambria"/>
        </w:rPr>
      </w:pPr>
      <w:r>
        <w:rPr>
          <w:rFonts w:ascii="Cambria" w:hAnsi="Cambria"/>
        </w:rPr>
        <w:t xml:space="preserve">             1 varianta : vložení patra – 12 bytů</w:t>
      </w:r>
    </w:p>
    <w:p w:rsidR="007F6423" w:rsidRDefault="007F6423" w:rsidP="00A74CA1">
      <w:pPr>
        <w:rPr>
          <w:rFonts w:ascii="Cambria" w:hAnsi="Cambria"/>
        </w:rPr>
      </w:pPr>
      <w:r>
        <w:rPr>
          <w:rFonts w:ascii="Cambria" w:hAnsi="Cambria"/>
        </w:rPr>
        <w:t xml:space="preserve">             2 varianta : zachování současného stavu – tj. 2 patra, celkem 8 bytů</w:t>
      </w:r>
    </w:p>
    <w:p w:rsidR="007F6423" w:rsidRDefault="007F6423" w:rsidP="00A74CA1">
      <w:pPr>
        <w:rPr>
          <w:rFonts w:ascii="Cambria" w:hAnsi="Cambria"/>
        </w:rPr>
      </w:pPr>
      <w:r>
        <w:rPr>
          <w:rFonts w:ascii="Cambria" w:hAnsi="Cambria"/>
        </w:rPr>
        <w:t xml:space="preserve">             3 varianta : odstranit současnou stavbu a postavit nový dům v přibližně stejném objemu  </w:t>
      </w:r>
    </w:p>
    <w:p w:rsidR="007F6423" w:rsidRDefault="007F6423" w:rsidP="00A74CA1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12 bytů – předběžná cena spočítána v kubíkových cenách je nejvyšší ze všech variant.</w:t>
      </w:r>
    </w:p>
    <w:p w:rsidR="007F6423" w:rsidRDefault="007F6423" w:rsidP="00A74CA1">
      <w:pPr>
        <w:rPr>
          <w:rFonts w:ascii="Cambria" w:hAnsi="Cambria"/>
        </w:rPr>
      </w:pPr>
      <w:r>
        <w:rPr>
          <w:rFonts w:ascii="Cambria" w:hAnsi="Cambria"/>
        </w:rPr>
        <w:t xml:space="preserve">             Dále byl zpracován statický  posudek budovy fary, v současné době probíhá geologický </w:t>
      </w:r>
    </w:p>
    <w:p w:rsidR="007F6423" w:rsidRDefault="007F6423" w:rsidP="00A74CA1">
      <w:pPr>
        <w:rPr>
          <w:rFonts w:ascii="Cambria" w:hAnsi="Cambria"/>
        </w:rPr>
      </w:pPr>
      <w:r>
        <w:rPr>
          <w:rFonts w:ascii="Cambria" w:hAnsi="Cambria"/>
        </w:rPr>
        <w:t xml:space="preserve">             průzkum základové spáry.</w:t>
      </w:r>
    </w:p>
    <w:p w:rsidR="007F6423" w:rsidRDefault="007F6423" w:rsidP="00A74CA1">
      <w:pPr>
        <w:rPr>
          <w:rFonts w:ascii="Cambria" w:hAnsi="Cambria"/>
        </w:rPr>
      </w:pPr>
      <w:r>
        <w:rPr>
          <w:rFonts w:ascii="Cambria" w:hAnsi="Cambria"/>
        </w:rPr>
        <w:t xml:space="preserve">             Starosta obce přednesl hlavní podmínky pro poskytování dotace z Ministerstva pro místní </w:t>
      </w:r>
    </w:p>
    <w:p w:rsidR="007F6423" w:rsidRDefault="007F6423" w:rsidP="00A74CA1">
      <w:pPr>
        <w:rPr>
          <w:rFonts w:ascii="Cambria" w:hAnsi="Cambria"/>
        </w:rPr>
      </w:pPr>
      <w:r>
        <w:rPr>
          <w:rFonts w:ascii="Cambria" w:hAnsi="Cambria"/>
        </w:rPr>
        <w:t xml:space="preserve">             rozvoj 117D0640 Podporované byty. Obec se bude ucházet o dotaci na Pečovatelský byt, </w:t>
      </w:r>
    </w:p>
    <w:p w:rsidR="007F6423" w:rsidRDefault="007F6423" w:rsidP="00A74CA1">
      <w:pPr>
        <w:rPr>
          <w:rFonts w:ascii="Cambria" w:hAnsi="Cambria"/>
        </w:rPr>
      </w:pPr>
      <w:r>
        <w:rPr>
          <w:rFonts w:ascii="Cambria" w:hAnsi="Cambria"/>
        </w:rPr>
        <w:t xml:space="preserve">             která má následující podmínky:</w:t>
      </w:r>
    </w:p>
    <w:p w:rsidR="007F6423" w:rsidRDefault="007F6423" w:rsidP="00F3519A">
      <w:pPr>
        <w:numPr>
          <w:ilvl w:val="0"/>
          <w:numId w:val="23"/>
        </w:numPr>
        <w:rPr>
          <w:rFonts w:ascii="Cambria" w:hAnsi="Cambria"/>
        </w:rPr>
      </w:pPr>
      <w:r>
        <w:rPr>
          <w:rFonts w:ascii="Cambria" w:hAnsi="Cambria"/>
        </w:rPr>
        <w:t xml:space="preserve">osoby v nepříznivé sociální situaci, které nejsou v ekonomicky aktivním věku a jejich průměrná měsíční příjem (podmínky pro obsazení) před uzavřením nájemní smlouvy nepřesáhl 0,8 průměrné mzdy </w:t>
      </w:r>
    </w:p>
    <w:p w:rsidR="007F6423" w:rsidRDefault="007F6423" w:rsidP="00F3519A">
      <w:pPr>
        <w:numPr>
          <w:ilvl w:val="0"/>
          <w:numId w:val="23"/>
        </w:numPr>
        <w:rPr>
          <w:rFonts w:ascii="Cambria" w:hAnsi="Cambria"/>
        </w:rPr>
      </w:pPr>
      <w:r>
        <w:rPr>
          <w:rFonts w:ascii="Cambria" w:hAnsi="Cambria"/>
        </w:rPr>
        <w:t>věk  - 65 let a více</w:t>
      </w:r>
    </w:p>
    <w:p w:rsidR="007F6423" w:rsidRDefault="007F6423" w:rsidP="00F3519A">
      <w:pPr>
        <w:numPr>
          <w:ilvl w:val="0"/>
          <w:numId w:val="23"/>
        </w:numPr>
        <w:rPr>
          <w:rFonts w:ascii="Cambria" w:hAnsi="Cambria"/>
        </w:rPr>
      </w:pPr>
      <w:r>
        <w:rPr>
          <w:rFonts w:ascii="Cambria" w:hAnsi="Cambria"/>
        </w:rPr>
        <w:t>plocha bytu do 50m2</w:t>
      </w:r>
    </w:p>
    <w:p w:rsidR="007F6423" w:rsidRDefault="007F6423" w:rsidP="00F3519A">
      <w:pPr>
        <w:rPr>
          <w:rFonts w:ascii="Cambria" w:hAnsi="Cambria"/>
        </w:rPr>
      </w:pPr>
      <w:r>
        <w:rPr>
          <w:rFonts w:ascii="Cambria" w:hAnsi="Cambria"/>
        </w:rPr>
        <w:t xml:space="preserve">            -     regulované nájemné (v současnosti 61,-Kč/m)</w:t>
      </w:r>
    </w:p>
    <w:p w:rsidR="007F6423" w:rsidRDefault="007F6423" w:rsidP="00270CEC">
      <w:pPr>
        <w:numPr>
          <w:ilvl w:val="0"/>
          <w:numId w:val="23"/>
        </w:numPr>
        <w:rPr>
          <w:rFonts w:ascii="Cambria" w:hAnsi="Cambria"/>
        </w:rPr>
      </w:pPr>
      <w:r>
        <w:rPr>
          <w:rFonts w:ascii="Cambria" w:hAnsi="Cambria"/>
        </w:rPr>
        <w:t>doba udržitelnosti  20. let</w:t>
      </w:r>
    </w:p>
    <w:p w:rsidR="007F6423" w:rsidRDefault="007F6423" w:rsidP="00427247">
      <w:pPr>
        <w:ind w:left="624"/>
        <w:rPr>
          <w:rFonts w:ascii="Cambria" w:hAnsi="Cambria"/>
        </w:rPr>
      </w:pPr>
    </w:p>
    <w:p w:rsidR="007F6423" w:rsidRDefault="007F6423" w:rsidP="00270CEC">
      <w:pPr>
        <w:rPr>
          <w:rFonts w:ascii="Cambria" w:hAnsi="Cambria"/>
        </w:rPr>
      </w:pPr>
      <w:r>
        <w:rPr>
          <w:rFonts w:ascii="Cambria" w:hAnsi="Cambria"/>
        </w:rPr>
        <w:t xml:space="preserve">          </w:t>
      </w:r>
    </w:p>
    <w:p w:rsidR="007F6423" w:rsidRDefault="007F6423" w:rsidP="00427247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</w:p>
    <w:p w:rsidR="007F6423" w:rsidRDefault="007F6423" w:rsidP="00427247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 xml:space="preserve">             Žádost o dotaci  musí být podána do 15. února 2020 s platným stavebním povolením.</w:t>
      </w:r>
    </w:p>
    <w:p w:rsidR="007F6423" w:rsidRDefault="007F6423" w:rsidP="00270CEC">
      <w:pPr>
        <w:rPr>
          <w:rFonts w:ascii="Cambria" w:hAnsi="Cambria"/>
        </w:rPr>
      </w:pPr>
      <w:r>
        <w:rPr>
          <w:rFonts w:ascii="Cambria" w:hAnsi="Cambria"/>
        </w:rPr>
        <w:t xml:space="preserve">             </w:t>
      </w:r>
    </w:p>
    <w:p w:rsidR="007F6423" w:rsidRDefault="007F6423" w:rsidP="00270CEC">
      <w:pPr>
        <w:rPr>
          <w:rFonts w:ascii="Cambria" w:hAnsi="Cambria"/>
        </w:rPr>
      </w:pPr>
      <w:r>
        <w:rPr>
          <w:rFonts w:ascii="Cambria" w:hAnsi="Cambria"/>
        </w:rPr>
        <w:t xml:space="preserve">             Zastupitelstvo nesouhlasí s navrženou rovnou střechou s vnitřním spádem a s návrhem </w:t>
      </w:r>
    </w:p>
    <w:p w:rsidR="007F6423" w:rsidRDefault="007F6423" w:rsidP="00270CEC">
      <w:pPr>
        <w:rPr>
          <w:rFonts w:ascii="Cambria" w:hAnsi="Cambria"/>
        </w:rPr>
      </w:pPr>
      <w:r>
        <w:rPr>
          <w:rFonts w:ascii="Cambria" w:hAnsi="Cambria"/>
        </w:rPr>
        <w:t xml:space="preserve">             vzhledu obvodového pláště. Ing.arch Rulík – autor studie byl požádán o zpracování</w:t>
      </w:r>
    </w:p>
    <w:p w:rsidR="007F6423" w:rsidRDefault="007F6423" w:rsidP="00270CEC">
      <w:pPr>
        <w:rPr>
          <w:rFonts w:ascii="Cambria" w:hAnsi="Cambria"/>
        </w:rPr>
      </w:pPr>
      <w:r>
        <w:rPr>
          <w:rFonts w:ascii="Cambria" w:hAnsi="Cambria"/>
        </w:rPr>
        <w:t xml:space="preserve">             2. varianty studie, ve které bude střecha sedlová a obvodový plášť bude vykazovat určité       </w:t>
      </w:r>
    </w:p>
    <w:p w:rsidR="007F6423" w:rsidRDefault="007F6423" w:rsidP="00270CEC">
      <w:pPr>
        <w:rPr>
          <w:rFonts w:ascii="Cambria" w:hAnsi="Cambria"/>
        </w:rPr>
      </w:pPr>
      <w:r>
        <w:rPr>
          <w:rFonts w:ascii="Cambria" w:hAnsi="Cambria"/>
        </w:rPr>
        <w:t xml:space="preserve">              historizující prvky.</w:t>
      </w:r>
    </w:p>
    <w:p w:rsidR="007F6423" w:rsidRDefault="007F6423" w:rsidP="00270CEC">
      <w:pPr>
        <w:rPr>
          <w:rFonts w:ascii="Cambria" w:hAnsi="Cambria"/>
        </w:rPr>
      </w:pPr>
      <w:r>
        <w:rPr>
          <w:rFonts w:ascii="Cambria" w:hAnsi="Cambria"/>
        </w:rPr>
        <w:t xml:space="preserve">              Zastupitelstvo se shodlo, že bude realizována varianta č. 1 s požadovanými úpravami.    </w:t>
      </w:r>
    </w:p>
    <w:p w:rsidR="007F6423" w:rsidRDefault="007F6423" w:rsidP="00270CEC">
      <w:pPr>
        <w:rPr>
          <w:rFonts w:ascii="Cambria" w:hAnsi="Cambria"/>
        </w:rPr>
      </w:pPr>
      <w:r>
        <w:rPr>
          <w:rFonts w:ascii="Cambria" w:hAnsi="Cambria"/>
        </w:rPr>
        <w:t xml:space="preserve">              Ing. Arch. Rulíkovi bylo uloženo, aby došlo k dopracování studie dle požadavku</w:t>
      </w:r>
    </w:p>
    <w:p w:rsidR="007F6423" w:rsidRDefault="007F6423" w:rsidP="00427247">
      <w:pPr>
        <w:rPr>
          <w:rFonts w:ascii="Cambria" w:hAnsi="Cambria"/>
        </w:rPr>
      </w:pPr>
      <w:r>
        <w:rPr>
          <w:rFonts w:ascii="Cambria" w:hAnsi="Cambria"/>
        </w:rPr>
        <w:t xml:space="preserve">              zastupitelstva co nejdříve.</w:t>
      </w:r>
    </w:p>
    <w:p w:rsidR="007F6423" w:rsidRDefault="007F6423" w:rsidP="00270CEC">
      <w:pPr>
        <w:rPr>
          <w:rFonts w:ascii="Cambria" w:hAnsi="Cambria"/>
        </w:rPr>
      </w:pPr>
      <w:r>
        <w:rPr>
          <w:rFonts w:ascii="Cambria" w:hAnsi="Cambria"/>
        </w:rPr>
        <w:t xml:space="preserve">         </w:t>
      </w:r>
    </w:p>
    <w:p w:rsidR="007F6423" w:rsidRDefault="007F6423" w:rsidP="00270CEC">
      <w:pPr>
        <w:rPr>
          <w:rFonts w:ascii="Cambria" w:hAnsi="Cambria"/>
        </w:rPr>
      </w:pPr>
    </w:p>
    <w:p w:rsidR="007F6423" w:rsidRDefault="007F6423" w:rsidP="00270CEC">
      <w:pPr>
        <w:rPr>
          <w:rFonts w:ascii="Cambria" w:hAnsi="Cambria"/>
        </w:rPr>
      </w:pPr>
      <w:r>
        <w:rPr>
          <w:rFonts w:ascii="Cambria" w:hAnsi="Cambria"/>
        </w:rPr>
        <w:t xml:space="preserve">            </w:t>
      </w:r>
      <w:r>
        <w:rPr>
          <w:rFonts w:ascii="Cambria" w:hAnsi="Cambria"/>
          <w:b/>
          <w:i/>
          <w:u w:val="single"/>
        </w:rPr>
        <w:t>Návrh usnesení:</w:t>
      </w:r>
    </w:p>
    <w:p w:rsidR="007F6423" w:rsidRDefault="007F6423" w:rsidP="00270CEC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           </w:t>
      </w:r>
      <w:r>
        <w:rPr>
          <w:rFonts w:ascii="Cambria" w:hAnsi="Cambria"/>
          <w:b/>
          <w:i/>
        </w:rPr>
        <w:t>Zastupitelstvo obce souhlasí s variantou č. 1 – vložení patra – 12 bytů.</w:t>
      </w:r>
    </w:p>
    <w:p w:rsidR="007F6423" w:rsidRDefault="007F6423" w:rsidP="00270CEC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         Autor studie navrhne sedlovou střechu a změní vzhled vnějšího pláště budovy.</w:t>
      </w:r>
    </w:p>
    <w:p w:rsidR="007F6423" w:rsidRDefault="007F6423" w:rsidP="00270CEC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   </w:t>
      </w:r>
    </w:p>
    <w:p w:rsidR="007F6423" w:rsidRDefault="007F6423" w:rsidP="00270CEC">
      <w:pPr>
        <w:rPr>
          <w:rFonts w:ascii="Cambria" w:hAnsi="Cambria"/>
          <w:b/>
        </w:rPr>
      </w:pPr>
      <w:r>
        <w:rPr>
          <w:rFonts w:ascii="Cambria" w:hAnsi="Cambria"/>
          <w:b/>
          <w:i/>
        </w:rPr>
        <w:t xml:space="preserve">            </w:t>
      </w:r>
      <w:r>
        <w:rPr>
          <w:rFonts w:ascii="Cambria" w:hAnsi="Cambria"/>
          <w:b/>
        </w:rPr>
        <w:t>Výsledek hlasování:  Pro  6       Proti  0    Zdržel se  0</w:t>
      </w:r>
    </w:p>
    <w:p w:rsidR="007F6423" w:rsidRDefault="007F6423" w:rsidP="00F3519A">
      <w:pPr>
        <w:ind w:left="360" w:hanging="360"/>
        <w:rPr>
          <w:rFonts w:ascii="Cambria" w:hAnsi="Cambria"/>
          <w:b/>
          <w:color w:val="000080"/>
        </w:rPr>
      </w:pPr>
      <w:r w:rsidRPr="00AB500E">
        <w:rPr>
          <w:rFonts w:ascii="Cambria" w:hAnsi="Cambria"/>
          <w:b/>
          <w:color w:val="000080"/>
        </w:rPr>
        <w:t xml:space="preserve">      </w:t>
      </w:r>
      <w:r>
        <w:rPr>
          <w:rFonts w:ascii="Cambria" w:hAnsi="Cambria"/>
          <w:b/>
          <w:color w:val="000080"/>
        </w:rPr>
        <w:t xml:space="preserve">    </w:t>
      </w:r>
      <w:r w:rsidRPr="00AB500E">
        <w:rPr>
          <w:rFonts w:ascii="Cambria" w:hAnsi="Cambria"/>
          <w:b/>
          <w:color w:val="000080"/>
        </w:rPr>
        <w:t xml:space="preserve">  Usnesení č. 3/9 bylo schváleno</w:t>
      </w:r>
    </w:p>
    <w:p w:rsidR="007F6423" w:rsidRDefault="007F6423" w:rsidP="004A30DF">
      <w:pPr>
        <w:ind w:left="900"/>
        <w:rPr>
          <w:rFonts w:ascii="Cambria" w:hAnsi="Cambria"/>
          <w:b/>
          <w:u w:val="single"/>
        </w:rPr>
      </w:pPr>
    </w:p>
    <w:p w:rsidR="007F6423" w:rsidRDefault="007F6423" w:rsidP="00270CEC">
      <w:pPr>
        <w:rPr>
          <w:rFonts w:ascii="Cambria" w:hAnsi="Cambria"/>
          <w:b/>
          <w:u w:val="single"/>
        </w:rPr>
      </w:pPr>
    </w:p>
    <w:p w:rsidR="007F6423" w:rsidRDefault="007F6423" w:rsidP="00270CEC">
      <w:pPr>
        <w:rPr>
          <w:rFonts w:ascii="Cambria" w:hAnsi="Cambria"/>
          <w:b/>
          <w:u w:val="single"/>
        </w:rPr>
      </w:pPr>
    </w:p>
    <w:p w:rsidR="007F6423" w:rsidRDefault="007F6423" w:rsidP="00270CEC">
      <w:pPr>
        <w:rPr>
          <w:rFonts w:ascii="Cambria" w:hAnsi="Cambria"/>
          <w:b/>
          <w:u w:val="single"/>
        </w:rPr>
      </w:pPr>
    </w:p>
    <w:p w:rsidR="007F6423" w:rsidRDefault="007F6423" w:rsidP="00270CEC">
      <w:pPr>
        <w:rPr>
          <w:rFonts w:ascii="Cambria" w:hAnsi="Cambria"/>
          <w:b/>
          <w:u w:val="single"/>
        </w:rPr>
      </w:pPr>
    </w:p>
    <w:p w:rsidR="007F6423" w:rsidRDefault="007F6423" w:rsidP="00270CEC">
      <w:pPr>
        <w:rPr>
          <w:rFonts w:ascii="Cambria" w:hAnsi="Cambria"/>
          <w:b/>
          <w:u w:val="single"/>
        </w:rPr>
      </w:pPr>
    </w:p>
    <w:p w:rsidR="007F6423" w:rsidRDefault="007F6423" w:rsidP="00270CEC">
      <w:pPr>
        <w:rPr>
          <w:rFonts w:ascii="Cambria" w:hAnsi="Cambria"/>
          <w:b/>
          <w:u w:val="single"/>
        </w:rPr>
      </w:pPr>
    </w:p>
    <w:p w:rsidR="007F6423" w:rsidRDefault="007F6423" w:rsidP="00270CEC">
      <w:pPr>
        <w:rPr>
          <w:rFonts w:ascii="Cambria" w:hAnsi="Cambria"/>
          <w:b/>
          <w:u w:val="single"/>
        </w:rPr>
      </w:pPr>
    </w:p>
    <w:p w:rsidR="007F6423" w:rsidRDefault="007F6423" w:rsidP="00270CEC">
      <w:pPr>
        <w:rPr>
          <w:rFonts w:ascii="Cambria" w:hAnsi="Cambria"/>
          <w:b/>
          <w:u w:val="single"/>
        </w:rPr>
      </w:pPr>
    </w:p>
    <w:p w:rsidR="007F6423" w:rsidRDefault="007F6423" w:rsidP="00270CEC">
      <w:pPr>
        <w:rPr>
          <w:rFonts w:ascii="Cambria" w:hAnsi="Cambria"/>
          <w:b/>
          <w:u w:val="single"/>
        </w:rPr>
      </w:pPr>
    </w:p>
    <w:p w:rsidR="007F6423" w:rsidRDefault="007F6423" w:rsidP="00270CEC">
      <w:pPr>
        <w:rPr>
          <w:rFonts w:ascii="Cambria" w:hAnsi="Cambria"/>
          <w:b/>
          <w:u w:val="single"/>
        </w:rPr>
      </w:pPr>
    </w:p>
    <w:p w:rsidR="007F6423" w:rsidRDefault="007F6423" w:rsidP="00270CEC">
      <w:pPr>
        <w:rPr>
          <w:rFonts w:ascii="Cambria" w:hAnsi="Cambria"/>
          <w:b/>
          <w:u w:val="single"/>
        </w:rPr>
      </w:pPr>
    </w:p>
    <w:p w:rsidR="007F6423" w:rsidRDefault="007F6423" w:rsidP="00270CEC">
      <w:pPr>
        <w:rPr>
          <w:rFonts w:ascii="Cambria" w:hAnsi="Cambria"/>
          <w:b/>
          <w:u w:val="single"/>
        </w:rPr>
      </w:pPr>
    </w:p>
    <w:p w:rsidR="007F6423" w:rsidRDefault="007F6423" w:rsidP="00270CEC">
      <w:pPr>
        <w:rPr>
          <w:rFonts w:ascii="Cambria" w:hAnsi="Cambria"/>
          <w:b/>
          <w:u w:val="single"/>
        </w:rPr>
      </w:pPr>
    </w:p>
    <w:p w:rsidR="007F6423" w:rsidRDefault="007F6423" w:rsidP="00270CEC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10) Různé</w:t>
      </w:r>
    </w:p>
    <w:p w:rsidR="007F6423" w:rsidRPr="00F3519A" w:rsidRDefault="007F6423" w:rsidP="00270CEC">
      <w:pPr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 10.1     </w:t>
      </w:r>
      <w:r w:rsidRPr="009D2503">
        <w:rPr>
          <w:rFonts w:ascii="Cambria" w:hAnsi="Cambria"/>
          <w:b/>
        </w:rPr>
        <w:t>Problematika MŠ</w:t>
      </w:r>
      <w:r>
        <w:rPr>
          <w:rFonts w:ascii="Cambria" w:hAnsi="Cambria"/>
        </w:rPr>
        <w:t xml:space="preserve"> – v roce 2018 byl poskytnut MŠ příspěvek ve výši 200 000,- Kč</w:t>
      </w:r>
    </w:p>
    <w:p w:rsidR="007F6423" w:rsidRDefault="007F6423" w:rsidP="00270CEC">
      <w:pPr>
        <w:rPr>
          <w:rFonts w:ascii="Cambria" w:hAnsi="Cambria"/>
        </w:rPr>
      </w:pPr>
      <w:r>
        <w:rPr>
          <w:rFonts w:ascii="Cambria" w:hAnsi="Cambria"/>
        </w:rPr>
        <w:t xml:space="preserve">               na realizace projektu :Žádost o poskytnutí podpory z NPŽP podoblast podpory </w:t>
      </w:r>
    </w:p>
    <w:p w:rsidR="007F6423" w:rsidRDefault="007F6423" w:rsidP="00270CEC">
      <w:pPr>
        <w:rPr>
          <w:rFonts w:ascii="Cambria" w:hAnsi="Cambria"/>
        </w:rPr>
      </w:pPr>
      <w:r>
        <w:rPr>
          <w:rFonts w:ascii="Cambria" w:hAnsi="Cambria"/>
        </w:rPr>
        <w:t xml:space="preserve">               6. 1. C – Rekonstrukce a vybavení center ekologické výchovy, učeben a jiných   </w:t>
      </w:r>
    </w:p>
    <w:p w:rsidR="007F6423" w:rsidRDefault="007F6423" w:rsidP="00270CEC">
      <w:pPr>
        <w:rPr>
          <w:rFonts w:ascii="Cambria" w:hAnsi="Cambria"/>
        </w:rPr>
      </w:pPr>
      <w:r>
        <w:rPr>
          <w:rFonts w:ascii="Cambria" w:hAnsi="Cambria"/>
        </w:rPr>
        <w:t xml:space="preserve">               zařízení pro účely EVVO („Přírodní zahrady“). Tato dotace nebyla poskytovatelem </w:t>
      </w:r>
    </w:p>
    <w:p w:rsidR="007F6423" w:rsidRDefault="007F6423" w:rsidP="00270CEC">
      <w:pPr>
        <w:rPr>
          <w:rFonts w:ascii="Cambria" w:hAnsi="Cambria"/>
        </w:rPr>
      </w:pPr>
      <w:r>
        <w:rPr>
          <w:rFonts w:ascii="Cambria" w:hAnsi="Cambria"/>
        </w:rPr>
        <w:t xml:space="preserve">               přidělena, takže se projekt neuskutečnil. Z tohoto důvodu je nutno příspěvek vrátit obci.</w:t>
      </w:r>
    </w:p>
    <w:p w:rsidR="007F6423" w:rsidRDefault="007F6423" w:rsidP="00270CEC">
      <w:pPr>
        <w:rPr>
          <w:rFonts w:ascii="Cambria" w:hAnsi="Cambria"/>
        </w:rPr>
      </w:pPr>
      <w:r>
        <w:rPr>
          <w:rFonts w:ascii="Cambria" w:hAnsi="Cambria"/>
        </w:rPr>
        <w:t xml:space="preserve">               Pokud bude žádost o dotaci znovu podána a finanční prostředky obci přiděleny,</w:t>
      </w:r>
    </w:p>
    <w:p w:rsidR="007F6423" w:rsidRDefault="007F6423" w:rsidP="00270CEC">
      <w:pPr>
        <w:rPr>
          <w:rFonts w:ascii="Cambria" w:hAnsi="Cambria"/>
        </w:rPr>
      </w:pPr>
      <w:r>
        <w:rPr>
          <w:rFonts w:ascii="Cambria" w:hAnsi="Cambria"/>
        </w:rPr>
        <w:t xml:space="preserve">               obec poskytne příspěvek znovu. </w:t>
      </w:r>
    </w:p>
    <w:p w:rsidR="007F6423" w:rsidRDefault="007F6423" w:rsidP="00270CEC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</w:t>
      </w:r>
    </w:p>
    <w:p w:rsidR="007F6423" w:rsidRDefault="007F6423" w:rsidP="00270CEC">
      <w:pPr>
        <w:rPr>
          <w:rFonts w:ascii="Cambria" w:hAnsi="Cambria"/>
          <w:b/>
          <w:i/>
          <w:u w:val="single"/>
        </w:rPr>
      </w:pPr>
      <w:r>
        <w:rPr>
          <w:rFonts w:ascii="Cambria" w:hAnsi="Cambria"/>
        </w:rPr>
        <w:t xml:space="preserve">               </w:t>
      </w:r>
      <w:r>
        <w:rPr>
          <w:rFonts w:ascii="Cambria" w:hAnsi="Cambria"/>
          <w:b/>
          <w:i/>
          <w:u w:val="single"/>
        </w:rPr>
        <w:t>Návrh usnesení:</w:t>
      </w:r>
    </w:p>
    <w:p w:rsidR="007F6423" w:rsidRDefault="007F6423" w:rsidP="00270CEC">
      <w:pPr>
        <w:rPr>
          <w:rFonts w:ascii="Cambria" w:hAnsi="Cambria"/>
          <w:b/>
          <w:i/>
        </w:rPr>
      </w:pPr>
      <w:r w:rsidRPr="00821573">
        <w:rPr>
          <w:rFonts w:ascii="Cambria" w:hAnsi="Cambria"/>
          <w:b/>
          <w:i/>
        </w:rPr>
        <w:t xml:space="preserve">    </w:t>
      </w:r>
      <w:r>
        <w:rPr>
          <w:rFonts w:ascii="Cambria" w:hAnsi="Cambria"/>
          <w:b/>
          <w:i/>
        </w:rPr>
        <w:t xml:space="preserve">           Zastupitelstvo schvaluje vrácení příspěvku MŠ z roku 2018 Obci Starý Bydžov</w:t>
      </w:r>
    </w:p>
    <w:p w:rsidR="007F6423" w:rsidRDefault="007F6423" w:rsidP="00270CEC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            ve výši  200.000,- Kč z neuskutečněného projektu a zavazuje se k tomu, že pokud </w:t>
      </w:r>
    </w:p>
    <w:p w:rsidR="007F6423" w:rsidRDefault="007F6423" w:rsidP="004A30DF">
      <w:pPr>
        <w:tabs>
          <w:tab w:val="left" w:pos="900"/>
        </w:tabs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            v nadcházejícím období bude projekt uskutečněn, bude příspěvek znovu    </w:t>
      </w:r>
    </w:p>
    <w:p w:rsidR="007F6423" w:rsidRPr="00821573" w:rsidRDefault="007F6423" w:rsidP="00F3519A">
      <w:pPr>
        <w:ind w:left="720" w:hanging="72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            poskytnut.</w:t>
      </w:r>
    </w:p>
    <w:p w:rsidR="007F6423" w:rsidRDefault="007F6423" w:rsidP="00270CEC">
      <w:pPr>
        <w:rPr>
          <w:rFonts w:ascii="Cambria" w:hAnsi="Cambria"/>
          <w:b/>
        </w:rPr>
      </w:pPr>
    </w:p>
    <w:p w:rsidR="007F6423" w:rsidRDefault="007F6423" w:rsidP="00270CEC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Výsledek  hlasování:  Pro  6  Proti  0  Zdržel se   0</w:t>
      </w:r>
    </w:p>
    <w:p w:rsidR="007F6423" w:rsidRPr="00821573" w:rsidRDefault="007F6423" w:rsidP="00270CEC">
      <w:pPr>
        <w:rPr>
          <w:rFonts w:ascii="Cambria" w:hAnsi="Cambria"/>
          <w:b/>
          <w:color w:val="000080"/>
        </w:rPr>
      </w:pPr>
      <w:r>
        <w:rPr>
          <w:rFonts w:ascii="Cambria" w:hAnsi="Cambria"/>
          <w:b/>
        </w:rPr>
        <w:t xml:space="preserve">                </w:t>
      </w:r>
      <w:r w:rsidRPr="00821573">
        <w:rPr>
          <w:rFonts w:ascii="Cambria" w:hAnsi="Cambria"/>
          <w:b/>
          <w:color w:val="000080"/>
        </w:rPr>
        <w:t>Usnesení č. 3/10.1</w:t>
      </w:r>
    </w:p>
    <w:p w:rsidR="007F6423" w:rsidRDefault="007F6423" w:rsidP="00A74CA1">
      <w:pPr>
        <w:rPr>
          <w:b/>
        </w:rPr>
      </w:pPr>
      <w:r>
        <w:rPr>
          <w:b/>
        </w:rPr>
        <w:t xml:space="preserve">                   </w:t>
      </w:r>
    </w:p>
    <w:p w:rsidR="007F6423" w:rsidRDefault="007F6423" w:rsidP="00A74CA1">
      <w:pPr>
        <w:rPr>
          <w:b/>
        </w:rPr>
      </w:pPr>
    </w:p>
    <w:p w:rsidR="007F6423" w:rsidRDefault="007F6423" w:rsidP="00A74CA1">
      <w:pPr>
        <w:rPr>
          <w:b/>
        </w:rPr>
      </w:pPr>
      <w:r>
        <w:rPr>
          <w:b/>
        </w:rPr>
        <w:t xml:space="preserve">      </w:t>
      </w:r>
    </w:p>
    <w:p w:rsidR="007F6423" w:rsidRPr="007E1F55" w:rsidRDefault="007F6423" w:rsidP="004A30DF">
      <w:pPr>
        <w:tabs>
          <w:tab w:val="left" w:pos="720"/>
        </w:tabs>
        <w:rPr>
          <w:rFonts w:ascii="Cambria" w:hAnsi="Cambria"/>
        </w:rPr>
      </w:pPr>
      <w:r w:rsidRPr="007E1F55">
        <w:rPr>
          <w:rFonts w:ascii="Cambria" w:hAnsi="Cambria"/>
        </w:rPr>
        <w:t xml:space="preserve">10.2      </w:t>
      </w:r>
      <w:r w:rsidRPr="007E1F55">
        <w:rPr>
          <w:rFonts w:ascii="Cambria" w:hAnsi="Cambria"/>
          <w:b/>
        </w:rPr>
        <w:t xml:space="preserve">Prostředky na bankovním účtu – možnosti  </w:t>
      </w:r>
    </w:p>
    <w:p w:rsidR="007F6423" w:rsidRDefault="007F6423" w:rsidP="00A74CA1">
      <w:r>
        <w:t xml:space="preserve">            </w:t>
      </w:r>
    </w:p>
    <w:p w:rsidR="007F6423" w:rsidRDefault="007F6423" w:rsidP="00A1609F">
      <w:r>
        <w:t xml:space="preserve">             Starosta obce seznámil zastupitele obce s finančními možnostmi vložit část volných peněžních          </w:t>
      </w:r>
    </w:p>
    <w:p w:rsidR="007F6423" w:rsidRDefault="007F6423" w:rsidP="004A30DF">
      <w:pPr>
        <w:ind w:left="720"/>
      </w:pPr>
      <w:r>
        <w:t xml:space="preserve"> prostředků, které jsou uloženy na neúročeném vkladu ČNB na termínovaný vklad banky J&amp;T.</w:t>
      </w:r>
    </w:p>
    <w:p w:rsidR="007F6423" w:rsidRDefault="007F6423" w:rsidP="004A30DF">
      <w:pPr>
        <w:ind w:left="720"/>
      </w:pPr>
      <w:r>
        <w:t xml:space="preserve"> Úroková míra při uložení na jeden rok činí 1,8%.  </w:t>
      </w:r>
    </w:p>
    <w:p w:rsidR="007F6423" w:rsidRDefault="007F6423" w:rsidP="00A74CA1"/>
    <w:p w:rsidR="007F6423" w:rsidRDefault="007F6423" w:rsidP="004A30DF">
      <w:pPr>
        <w:tabs>
          <w:tab w:val="left" w:pos="720"/>
        </w:tabs>
        <w:rPr>
          <w:rFonts w:ascii="Cambria" w:hAnsi="Cambria"/>
          <w:b/>
          <w:i/>
          <w:u w:val="single"/>
        </w:rPr>
      </w:pPr>
      <w:r>
        <w:t xml:space="preserve">              </w:t>
      </w:r>
      <w:r w:rsidRPr="009D2503">
        <w:rPr>
          <w:rFonts w:ascii="Cambria" w:hAnsi="Cambria"/>
          <w:b/>
          <w:i/>
          <w:u w:val="single"/>
        </w:rPr>
        <w:t>Návrh usnesení:</w:t>
      </w:r>
    </w:p>
    <w:p w:rsidR="007F6423" w:rsidRDefault="007F6423" w:rsidP="00A74CA1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     </w:t>
      </w:r>
      <w:r>
        <w:rPr>
          <w:b/>
          <w:i/>
        </w:rPr>
        <w:t xml:space="preserve">       </w:t>
      </w:r>
      <w:r>
        <w:rPr>
          <w:rFonts w:ascii="Cambria" w:hAnsi="Cambria"/>
          <w:b/>
          <w:i/>
        </w:rPr>
        <w:t>Zastupitelstvo bere tento bod jednání na vědomí, ale problematiku bude řešit</w:t>
      </w:r>
    </w:p>
    <w:p w:rsidR="007F6423" w:rsidRPr="009D2503" w:rsidRDefault="007F6423" w:rsidP="00A74CA1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             na další zasedání zastupitelstva.</w:t>
      </w:r>
    </w:p>
    <w:p w:rsidR="007F6423" w:rsidRPr="00B938F4" w:rsidRDefault="007F6423" w:rsidP="00B938F4">
      <w:pPr>
        <w:rPr>
          <w:rFonts w:ascii="Cambria" w:hAnsi="Cambria"/>
          <w:b/>
          <w:i/>
          <w:u w:val="single"/>
        </w:rPr>
      </w:pPr>
      <w:r w:rsidRPr="009D2503">
        <w:rPr>
          <w:rFonts w:ascii="Cambria" w:hAnsi="Cambria"/>
          <w:b/>
          <w:i/>
          <w:u w:val="single"/>
        </w:rPr>
        <w:t xml:space="preserve">   </w:t>
      </w:r>
    </w:p>
    <w:p w:rsidR="007F6423" w:rsidRDefault="007F6423" w:rsidP="004A30DF">
      <w:pPr>
        <w:tabs>
          <w:tab w:val="left" w:pos="900"/>
        </w:tabs>
        <w:rPr>
          <w:rFonts w:ascii="Cambria" w:hAnsi="Cambria"/>
        </w:rPr>
      </w:pPr>
    </w:p>
    <w:p w:rsidR="007F6423" w:rsidRDefault="007F6423" w:rsidP="004A30DF">
      <w:pPr>
        <w:tabs>
          <w:tab w:val="left" w:pos="900"/>
        </w:tabs>
        <w:rPr>
          <w:rFonts w:ascii="Cambria" w:hAnsi="Cambria"/>
          <w:b/>
        </w:rPr>
      </w:pPr>
      <w:r>
        <w:rPr>
          <w:rFonts w:ascii="Cambria" w:hAnsi="Cambria"/>
        </w:rPr>
        <w:t xml:space="preserve">10.3      </w:t>
      </w:r>
      <w:r>
        <w:rPr>
          <w:rFonts w:ascii="Cambria" w:hAnsi="Cambria"/>
          <w:b/>
        </w:rPr>
        <w:t xml:space="preserve"> Žádost o poskytnutí dotace – Knihovna města Hradec Králové</w:t>
      </w:r>
    </w:p>
    <w:p w:rsidR="007F6423" w:rsidRDefault="007F6423" w:rsidP="00A74CA1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</w:t>
      </w:r>
    </w:p>
    <w:p w:rsidR="007F6423" w:rsidRDefault="007F6423" w:rsidP="00A74CA1">
      <w:pPr>
        <w:rPr>
          <w:rFonts w:ascii="Cambria" w:hAnsi="Cambria"/>
        </w:rPr>
      </w:pPr>
      <w:r>
        <w:rPr>
          <w:rFonts w:ascii="Cambria" w:hAnsi="Cambria"/>
          <w:b/>
        </w:rPr>
        <w:t xml:space="preserve">                </w:t>
      </w:r>
      <w:r>
        <w:rPr>
          <w:rFonts w:ascii="Cambria" w:hAnsi="Cambria"/>
        </w:rPr>
        <w:t>Starosta obce předložil zastupitelům ke schválení žádost o poskytnutí dotace</w:t>
      </w:r>
    </w:p>
    <w:p w:rsidR="007F6423" w:rsidRDefault="007F6423" w:rsidP="00A74CA1">
      <w:pPr>
        <w:rPr>
          <w:rFonts w:ascii="Cambria" w:hAnsi="Cambria"/>
        </w:rPr>
      </w:pPr>
      <w:r>
        <w:rPr>
          <w:rFonts w:ascii="Cambria" w:hAnsi="Cambria"/>
        </w:rPr>
        <w:t xml:space="preserve">                Knihovně města Hradec Králové na rok 2019 ve výši  6.000.- Kč. (příloha č.7)</w:t>
      </w:r>
    </w:p>
    <w:p w:rsidR="007F6423" w:rsidRDefault="007F6423" w:rsidP="00A74CA1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</w:t>
      </w:r>
    </w:p>
    <w:p w:rsidR="007F6423" w:rsidRDefault="007F6423" w:rsidP="00A74CA1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               </w:t>
      </w:r>
      <w:r>
        <w:rPr>
          <w:rFonts w:ascii="Cambria" w:hAnsi="Cambria"/>
          <w:b/>
          <w:i/>
          <w:u w:val="single"/>
        </w:rPr>
        <w:t>Návrh usnesení:</w:t>
      </w:r>
    </w:p>
    <w:p w:rsidR="007F6423" w:rsidRDefault="007F6423" w:rsidP="00A74CA1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             Zastupitelstvo obce schvaluje poskytnutí dotace Knihovně města Hradec</w:t>
      </w:r>
    </w:p>
    <w:p w:rsidR="007F6423" w:rsidRDefault="007F6423" w:rsidP="004A30DF">
      <w:pPr>
        <w:tabs>
          <w:tab w:val="left" w:pos="900"/>
        </w:tabs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            Králové ve výši 6.000,- Kč</w:t>
      </w:r>
    </w:p>
    <w:p w:rsidR="007F6423" w:rsidRDefault="007F6423" w:rsidP="00A74CA1">
      <w:pPr>
        <w:rPr>
          <w:rFonts w:ascii="Cambria" w:hAnsi="Cambria"/>
          <w:b/>
          <w:i/>
        </w:rPr>
      </w:pPr>
    </w:p>
    <w:p w:rsidR="007F6423" w:rsidRDefault="007F6423" w:rsidP="000728CC">
      <w:pPr>
        <w:ind w:hanging="1260"/>
        <w:rPr>
          <w:rFonts w:ascii="Cambria" w:hAnsi="Cambria"/>
          <w:b/>
        </w:rPr>
      </w:pPr>
      <w:r>
        <w:rPr>
          <w:rFonts w:ascii="Cambria" w:hAnsi="Cambria"/>
          <w:b/>
          <w:i/>
        </w:rPr>
        <w:t xml:space="preserve">                                       </w:t>
      </w:r>
      <w:r>
        <w:rPr>
          <w:rFonts w:ascii="Cambria" w:hAnsi="Cambria"/>
          <w:b/>
        </w:rPr>
        <w:t>Výsledek hlasování :   Pro   6      Proti   0      Zdržel se</w:t>
      </w:r>
    </w:p>
    <w:p w:rsidR="007F6423" w:rsidRPr="00700F2C" w:rsidRDefault="007F6423" w:rsidP="00700F2C">
      <w:pPr>
        <w:ind w:hanging="1260"/>
        <w:rPr>
          <w:rFonts w:ascii="Cambria" w:hAnsi="Cambria"/>
          <w:b/>
        </w:rPr>
      </w:pPr>
    </w:p>
    <w:p w:rsidR="007F6423" w:rsidRPr="0061445D" w:rsidRDefault="007F6423" w:rsidP="004A30DF">
      <w:pPr>
        <w:ind w:left="900" w:hanging="900"/>
        <w:rPr>
          <w:rFonts w:ascii="Cambria" w:hAnsi="Cambria"/>
          <w:b/>
          <w:color w:val="000080"/>
        </w:rPr>
      </w:pPr>
      <w:r>
        <w:rPr>
          <w:rFonts w:ascii="Cambria" w:hAnsi="Cambria"/>
          <w:b/>
          <w:color w:val="000080"/>
        </w:rPr>
        <w:t xml:space="preserve">               </w:t>
      </w:r>
      <w:r w:rsidRPr="0061445D">
        <w:rPr>
          <w:rFonts w:ascii="Cambria" w:hAnsi="Cambria"/>
          <w:b/>
          <w:color w:val="000080"/>
        </w:rPr>
        <w:t>Usnesení č. 3/10.3 – bylo schválení</w:t>
      </w:r>
    </w:p>
    <w:p w:rsidR="007F6423" w:rsidRPr="0061445D" w:rsidRDefault="007F6423" w:rsidP="00A74CA1">
      <w:pPr>
        <w:rPr>
          <w:rFonts w:ascii="Cambria" w:hAnsi="Cambria"/>
          <w:b/>
          <w:color w:val="000080"/>
        </w:rPr>
      </w:pPr>
    </w:p>
    <w:p w:rsidR="007F6423" w:rsidRDefault="007F6423" w:rsidP="00427247">
      <w:pPr>
        <w:ind w:left="90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</w:t>
      </w:r>
    </w:p>
    <w:p w:rsidR="007F6423" w:rsidRDefault="007F6423" w:rsidP="0061445D">
      <w:pPr>
        <w:rPr>
          <w:rFonts w:ascii="Cambria" w:hAnsi="Cambria"/>
          <w:b/>
        </w:rPr>
      </w:pPr>
    </w:p>
    <w:p w:rsidR="007F6423" w:rsidRDefault="007F6423" w:rsidP="0061445D">
      <w:pPr>
        <w:rPr>
          <w:rFonts w:ascii="Cambria" w:hAnsi="Cambria"/>
          <w:b/>
        </w:rPr>
      </w:pPr>
    </w:p>
    <w:p w:rsidR="007F6423" w:rsidRDefault="007F6423" w:rsidP="0061445D">
      <w:pPr>
        <w:rPr>
          <w:rFonts w:ascii="Cambria" w:hAnsi="Cambria"/>
          <w:b/>
        </w:rPr>
      </w:pPr>
    </w:p>
    <w:p w:rsidR="007F6423" w:rsidRDefault="007F6423" w:rsidP="0061445D">
      <w:pPr>
        <w:rPr>
          <w:rFonts w:ascii="Cambria" w:hAnsi="Cambria"/>
          <w:b/>
        </w:rPr>
      </w:pPr>
    </w:p>
    <w:p w:rsidR="007F6423" w:rsidRDefault="007F6423" w:rsidP="0061445D">
      <w:pPr>
        <w:rPr>
          <w:rFonts w:ascii="Cambria" w:hAnsi="Cambria"/>
          <w:b/>
        </w:rPr>
      </w:pPr>
    </w:p>
    <w:p w:rsidR="007F6423" w:rsidRDefault="007F6423" w:rsidP="0061445D">
      <w:pPr>
        <w:rPr>
          <w:rFonts w:ascii="Cambria" w:hAnsi="Cambria"/>
          <w:b/>
        </w:rPr>
      </w:pPr>
    </w:p>
    <w:p w:rsidR="007F6423" w:rsidRDefault="007F6423" w:rsidP="0061445D">
      <w:pPr>
        <w:rPr>
          <w:rFonts w:ascii="Cambria" w:hAnsi="Cambria"/>
          <w:b/>
        </w:rPr>
      </w:pPr>
    </w:p>
    <w:p w:rsidR="007F6423" w:rsidRDefault="007F6423" w:rsidP="0061445D">
      <w:pPr>
        <w:rPr>
          <w:rFonts w:ascii="Cambria" w:hAnsi="Cambria"/>
          <w:b/>
        </w:rPr>
      </w:pPr>
    </w:p>
    <w:p w:rsidR="007F6423" w:rsidRDefault="007F6423" w:rsidP="0061445D">
      <w:pPr>
        <w:rPr>
          <w:rFonts w:ascii="Cambria" w:hAnsi="Cambria"/>
          <w:b/>
        </w:rPr>
      </w:pPr>
    </w:p>
    <w:p w:rsidR="007F6423" w:rsidRDefault="007F6423" w:rsidP="0061445D">
      <w:pPr>
        <w:rPr>
          <w:rFonts w:ascii="Cambria" w:hAnsi="Cambria"/>
          <w:b/>
        </w:rPr>
      </w:pPr>
    </w:p>
    <w:p w:rsidR="007F6423" w:rsidRDefault="007F6423" w:rsidP="0061445D">
      <w:pPr>
        <w:rPr>
          <w:rFonts w:ascii="Cambria" w:hAnsi="Cambria"/>
          <w:b/>
        </w:rPr>
      </w:pPr>
    </w:p>
    <w:p w:rsidR="007F6423" w:rsidRDefault="007F6423" w:rsidP="0061445D">
      <w:pPr>
        <w:rPr>
          <w:rFonts w:ascii="Cambria" w:hAnsi="Cambria"/>
          <w:b/>
        </w:rPr>
      </w:pPr>
    </w:p>
    <w:p w:rsidR="007F6423" w:rsidRPr="00700F2C" w:rsidRDefault="007F6423" w:rsidP="004A30DF">
      <w:pPr>
        <w:ind w:left="900" w:hanging="900"/>
        <w:rPr>
          <w:rFonts w:ascii="Cambria" w:hAnsi="Cambria"/>
          <w:b/>
        </w:rPr>
      </w:pPr>
      <w:r>
        <w:rPr>
          <w:rFonts w:ascii="Cambria" w:hAnsi="Cambria"/>
        </w:rPr>
        <w:t xml:space="preserve">10.4       </w:t>
      </w:r>
      <w:r w:rsidRPr="00700F2C">
        <w:rPr>
          <w:rFonts w:ascii="Cambria" w:hAnsi="Cambria"/>
          <w:b/>
        </w:rPr>
        <w:t>Žádost o poskytnutí dotace – Duha o.p.s Nový Bydžov</w:t>
      </w:r>
    </w:p>
    <w:p w:rsidR="007F6423" w:rsidRDefault="007F6423" w:rsidP="0061445D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</w:t>
      </w:r>
    </w:p>
    <w:p w:rsidR="007F6423" w:rsidRDefault="007F6423" w:rsidP="0061445D">
      <w:pPr>
        <w:rPr>
          <w:rFonts w:ascii="Cambria" w:hAnsi="Cambria"/>
        </w:rPr>
      </w:pPr>
      <w:r>
        <w:rPr>
          <w:rFonts w:ascii="Cambria" w:hAnsi="Cambria"/>
          <w:b/>
        </w:rPr>
        <w:t xml:space="preserve">                </w:t>
      </w:r>
      <w:r>
        <w:rPr>
          <w:rFonts w:ascii="Cambria" w:hAnsi="Cambria"/>
        </w:rPr>
        <w:t>Starosta obce předložil zastupitelů, ke schválení žádost o poskytnutí dotace</w:t>
      </w:r>
    </w:p>
    <w:p w:rsidR="007F6423" w:rsidRPr="00700F2C" w:rsidRDefault="007F6423" w:rsidP="0061445D">
      <w:pPr>
        <w:rPr>
          <w:rFonts w:ascii="Cambria" w:hAnsi="Cambria"/>
        </w:rPr>
      </w:pPr>
      <w:r>
        <w:rPr>
          <w:rFonts w:ascii="Cambria" w:hAnsi="Cambria"/>
        </w:rPr>
        <w:t xml:space="preserve">                organizaci DUHA o.p.s. Nový Bydžov ve výši 15.640,- Kč (příloha č.8)</w:t>
      </w:r>
    </w:p>
    <w:p w:rsidR="007F6423" w:rsidRDefault="007F6423" w:rsidP="0061445D">
      <w:pPr>
        <w:rPr>
          <w:rFonts w:ascii="Cambria" w:hAnsi="Cambria"/>
          <w:b/>
        </w:rPr>
      </w:pPr>
    </w:p>
    <w:p w:rsidR="007F6423" w:rsidRDefault="007F6423" w:rsidP="0061445D">
      <w:pPr>
        <w:rPr>
          <w:rFonts w:ascii="Cambria" w:hAnsi="Cambria"/>
          <w:b/>
          <w:i/>
        </w:rPr>
      </w:pPr>
      <w:r>
        <w:rPr>
          <w:rFonts w:ascii="Cambria" w:hAnsi="Cambria"/>
          <w:b/>
        </w:rPr>
        <w:t xml:space="preserve">                </w:t>
      </w:r>
      <w:r>
        <w:rPr>
          <w:rFonts w:ascii="Cambria" w:hAnsi="Cambria"/>
          <w:b/>
          <w:i/>
          <w:u w:val="single"/>
        </w:rPr>
        <w:t>Návrh usnesení:</w:t>
      </w:r>
    </w:p>
    <w:p w:rsidR="007F6423" w:rsidRDefault="007F6423" w:rsidP="0061445D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             Zastupitelstvo obce schvaluje dotaci organizace DUHA o.p.s. Nový Bydžov</w:t>
      </w:r>
    </w:p>
    <w:p w:rsidR="007F6423" w:rsidRDefault="007F6423" w:rsidP="0061445D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             ve výši 15.640,- Kč.</w:t>
      </w:r>
    </w:p>
    <w:p w:rsidR="007F6423" w:rsidRDefault="007F6423" w:rsidP="0061445D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           </w:t>
      </w:r>
    </w:p>
    <w:p w:rsidR="007F6423" w:rsidRDefault="007F6423" w:rsidP="0061445D">
      <w:pPr>
        <w:rPr>
          <w:rFonts w:ascii="Cambria" w:hAnsi="Cambria"/>
          <w:b/>
        </w:rPr>
      </w:pPr>
      <w:r>
        <w:rPr>
          <w:rFonts w:ascii="Cambria" w:hAnsi="Cambria"/>
          <w:b/>
          <w:i/>
        </w:rPr>
        <w:t xml:space="preserve">                </w:t>
      </w:r>
      <w:r>
        <w:rPr>
          <w:rFonts w:ascii="Cambria" w:hAnsi="Cambria"/>
          <w:b/>
        </w:rPr>
        <w:t>Výsledek hlasování:  Pro  6        Proti    0     Zdržel se  0</w:t>
      </w:r>
    </w:p>
    <w:p w:rsidR="007F6423" w:rsidRDefault="007F6423" w:rsidP="00427247">
      <w:pPr>
        <w:rPr>
          <w:rFonts w:ascii="Cambria" w:hAnsi="Cambria"/>
          <w:b/>
          <w:color w:val="000080"/>
        </w:rPr>
      </w:pPr>
      <w:r>
        <w:rPr>
          <w:rFonts w:ascii="Cambria" w:hAnsi="Cambria"/>
          <w:b/>
          <w:color w:val="000080"/>
        </w:rPr>
        <w:t xml:space="preserve">                </w:t>
      </w:r>
      <w:r w:rsidRPr="0061445D">
        <w:rPr>
          <w:rFonts w:ascii="Cambria" w:hAnsi="Cambria"/>
          <w:b/>
          <w:color w:val="000080"/>
        </w:rPr>
        <w:t>Usnesení č.3/10.4 bylo schváleno</w:t>
      </w:r>
    </w:p>
    <w:p w:rsidR="007F6423" w:rsidRPr="0061445D" w:rsidRDefault="007F6423" w:rsidP="004A30DF">
      <w:pPr>
        <w:ind w:left="900"/>
        <w:rPr>
          <w:rFonts w:ascii="Cambria" w:hAnsi="Cambria"/>
          <w:b/>
          <w:color w:val="000080"/>
        </w:rPr>
      </w:pPr>
    </w:p>
    <w:p w:rsidR="007F6423" w:rsidRDefault="007F6423" w:rsidP="004A30DF"/>
    <w:p w:rsidR="007F6423" w:rsidRDefault="007F6423" w:rsidP="004A30DF"/>
    <w:p w:rsidR="007F6423" w:rsidRDefault="007F6423" w:rsidP="004A30DF"/>
    <w:p w:rsidR="007F6423" w:rsidRPr="004A30DF" w:rsidRDefault="007F6423" w:rsidP="004A30DF">
      <w:pPr>
        <w:rPr>
          <w:b/>
          <w:color w:val="000080"/>
        </w:rPr>
      </w:pPr>
      <w:r>
        <w:t xml:space="preserve">10.5       </w:t>
      </w:r>
      <w:r w:rsidRPr="004A30DF">
        <w:rPr>
          <w:b/>
        </w:rPr>
        <w:t>Žádost o příspěvek – Linka bezpečí</w:t>
      </w:r>
    </w:p>
    <w:p w:rsidR="007F6423" w:rsidRDefault="007F6423" w:rsidP="00086D7A">
      <w:pPr>
        <w:pStyle w:val="BodyText2"/>
        <w:tabs>
          <w:tab w:val="left" w:pos="2929"/>
        </w:tabs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</w:t>
      </w:r>
    </w:p>
    <w:p w:rsidR="007F6423" w:rsidRDefault="007F6423" w:rsidP="00086D7A">
      <w:pPr>
        <w:pStyle w:val="BodyText2"/>
        <w:tabs>
          <w:tab w:val="left" w:pos="2929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             </w:t>
      </w:r>
      <w:r>
        <w:rPr>
          <w:rFonts w:ascii="Cambria" w:hAnsi="Cambria"/>
        </w:rPr>
        <w:t>Starosta obce seznámil zastupitele obce s žádostí o příspěvek pro Linku bezpečí.</w:t>
      </w:r>
    </w:p>
    <w:p w:rsidR="007F6423" w:rsidRDefault="007F6423" w:rsidP="00086D7A">
      <w:pPr>
        <w:pStyle w:val="BodyText2"/>
        <w:tabs>
          <w:tab w:val="left" w:pos="2929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Navrhuje 3.000,-Kč</w:t>
      </w:r>
    </w:p>
    <w:p w:rsidR="007F6423" w:rsidRDefault="007F6423" w:rsidP="00086D7A">
      <w:pPr>
        <w:pStyle w:val="BodyText2"/>
        <w:tabs>
          <w:tab w:val="left" w:pos="2929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</w:t>
      </w:r>
    </w:p>
    <w:p w:rsidR="007F6423" w:rsidRDefault="007F6423" w:rsidP="00086D7A">
      <w:pPr>
        <w:pStyle w:val="BodyText2"/>
        <w:tabs>
          <w:tab w:val="left" w:pos="2929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</w:t>
      </w:r>
      <w:r>
        <w:rPr>
          <w:rFonts w:ascii="Cambria" w:hAnsi="Cambria"/>
          <w:b/>
          <w:i/>
          <w:u w:val="single"/>
        </w:rPr>
        <w:t>Návrh usnesení:</w:t>
      </w:r>
    </w:p>
    <w:p w:rsidR="007F6423" w:rsidRDefault="007F6423" w:rsidP="00086D7A">
      <w:pPr>
        <w:pStyle w:val="BodyText2"/>
        <w:tabs>
          <w:tab w:val="left" w:pos="2929"/>
        </w:tabs>
        <w:spacing w:after="0" w:line="240" w:lineRule="auto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              </w:t>
      </w:r>
      <w:r w:rsidRPr="00F967A7">
        <w:rPr>
          <w:rFonts w:ascii="Cambria" w:hAnsi="Cambria"/>
          <w:b/>
          <w:i/>
        </w:rPr>
        <w:t>Zastupitelstvo</w:t>
      </w:r>
      <w:r>
        <w:rPr>
          <w:rFonts w:ascii="Cambria" w:hAnsi="Cambria"/>
          <w:b/>
          <w:i/>
        </w:rPr>
        <w:t xml:space="preserve"> obce schvaluje poskytnutí příspěvku Lince bezpečí </w:t>
      </w:r>
    </w:p>
    <w:p w:rsidR="007F6423" w:rsidRDefault="007F6423" w:rsidP="00086D7A">
      <w:pPr>
        <w:pStyle w:val="BodyText2"/>
        <w:tabs>
          <w:tab w:val="left" w:pos="2929"/>
        </w:tabs>
        <w:spacing w:after="0" w:line="240" w:lineRule="auto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              ve výši 3.000,- Kč.</w:t>
      </w:r>
    </w:p>
    <w:p w:rsidR="007F6423" w:rsidRDefault="007F6423" w:rsidP="00086D7A">
      <w:pPr>
        <w:pStyle w:val="BodyText2"/>
        <w:tabs>
          <w:tab w:val="left" w:pos="2929"/>
        </w:tabs>
        <w:spacing w:after="0" w:line="240" w:lineRule="auto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             </w:t>
      </w:r>
    </w:p>
    <w:p w:rsidR="007F6423" w:rsidRDefault="007F6423" w:rsidP="00086D7A">
      <w:pPr>
        <w:pStyle w:val="BodyText2"/>
        <w:tabs>
          <w:tab w:val="left" w:pos="2929"/>
        </w:tabs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  <w:i/>
        </w:rPr>
        <w:t xml:space="preserve">                 </w:t>
      </w:r>
      <w:r>
        <w:rPr>
          <w:rFonts w:ascii="Cambria" w:hAnsi="Cambria"/>
          <w:b/>
        </w:rPr>
        <w:t>Výsledek hlasování :  Pro   6      Proti  0    Zdržel se  1</w:t>
      </w:r>
    </w:p>
    <w:p w:rsidR="007F6423" w:rsidRPr="00F967A7" w:rsidRDefault="007F6423" w:rsidP="00427247">
      <w:pPr>
        <w:pStyle w:val="BodyText2"/>
        <w:tabs>
          <w:tab w:val="left" w:pos="2929"/>
        </w:tabs>
        <w:spacing w:after="0" w:line="240" w:lineRule="auto"/>
        <w:ind w:left="540"/>
        <w:rPr>
          <w:rFonts w:ascii="Cambria" w:hAnsi="Cambria"/>
          <w:b/>
          <w:color w:val="000080"/>
        </w:rPr>
      </w:pPr>
      <w:r>
        <w:rPr>
          <w:rFonts w:ascii="Cambria" w:hAnsi="Cambria"/>
          <w:b/>
        </w:rPr>
        <w:t xml:space="preserve">       </w:t>
      </w:r>
      <w:r w:rsidRPr="00F967A7">
        <w:rPr>
          <w:rFonts w:ascii="Cambria" w:hAnsi="Cambria"/>
          <w:b/>
          <w:color w:val="000080"/>
        </w:rPr>
        <w:t>Usnesení  č. 3/10.5 bylo schváleno</w:t>
      </w:r>
    </w:p>
    <w:p w:rsidR="007F6423" w:rsidRPr="00F967A7" w:rsidRDefault="007F6423" w:rsidP="00086D7A">
      <w:pPr>
        <w:pStyle w:val="BodyText2"/>
        <w:tabs>
          <w:tab w:val="left" w:pos="2929"/>
        </w:tabs>
        <w:spacing w:after="0" w:line="240" w:lineRule="auto"/>
        <w:rPr>
          <w:rFonts w:ascii="Cambria" w:hAnsi="Cambria"/>
          <w:b/>
          <w:color w:val="000080"/>
        </w:rPr>
      </w:pPr>
      <w:r w:rsidRPr="00F967A7">
        <w:rPr>
          <w:rFonts w:ascii="Cambria" w:hAnsi="Cambria"/>
          <w:b/>
          <w:color w:val="000080"/>
        </w:rPr>
        <w:t xml:space="preserve">                       </w:t>
      </w:r>
    </w:p>
    <w:p w:rsidR="007F6423" w:rsidRDefault="007F6423" w:rsidP="00B938F4">
      <w:pPr>
        <w:pStyle w:val="BodyText2"/>
        <w:tabs>
          <w:tab w:val="left" w:pos="2929"/>
        </w:tabs>
        <w:spacing w:after="0" w:line="240" w:lineRule="auto"/>
        <w:rPr>
          <w:rFonts w:ascii="Cambria" w:hAnsi="Cambria"/>
          <w:b/>
        </w:rPr>
      </w:pPr>
      <w:r w:rsidRPr="0061445D">
        <w:rPr>
          <w:rFonts w:ascii="Cambria" w:hAnsi="Cambria"/>
          <w:b/>
        </w:rPr>
        <w:t xml:space="preserve">       </w:t>
      </w:r>
    </w:p>
    <w:p w:rsidR="007F6423" w:rsidRDefault="007F6423" w:rsidP="00B938F4">
      <w:pPr>
        <w:pStyle w:val="BodyText2"/>
        <w:tabs>
          <w:tab w:val="left" w:pos="2929"/>
        </w:tabs>
        <w:spacing w:after="0" w:line="240" w:lineRule="auto"/>
        <w:rPr>
          <w:rFonts w:ascii="Cambria" w:hAnsi="Cambria"/>
          <w:b/>
        </w:rPr>
      </w:pPr>
    </w:p>
    <w:p w:rsidR="007F6423" w:rsidRDefault="007F6423" w:rsidP="00B938F4">
      <w:pPr>
        <w:pStyle w:val="BodyText2"/>
        <w:tabs>
          <w:tab w:val="left" w:pos="2929"/>
        </w:tabs>
        <w:spacing w:after="0" w:line="240" w:lineRule="auto"/>
        <w:rPr>
          <w:rFonts w:ascii="Cambria" w:hAnsi="Cambria"/>
          <w:b/>
        </w:rPr>
      </w:pPr>
    </w:p>
    <w:p w:rsidR="007F6423" w:rsidRPr="00B938F4" w:rsidRDefault="007F6423" w:rsidP="00B938F4">
      <w:pPr>
        <w:pStyle w:val="BodyText2"/>
        <w:tabs>
          <w:tab w:val="left" w:pos="2929"/>
        </w:tabs>
        <w:spacing w:after="0" w:line="240" w:lineRule="auto"/>
        <w:rPr>
          <w:rFonts w:ascii="Cambria" w:hAnsi="Cambria"/>
          <w:b/>
          <w:i/>
          <w:iCs/>
          <w:u w:val="single"/>
        </w:rPr>
      </w:pPr>
      <w:r w:rsidRPr="0061445D">
        <w:rPr>
          <w:rFonts w:ascii="Cambria" w:hAnsi="Cambria"/>
          <w:b/>
        </w:rPr>
        <w:t xml:space="preserve">         </w:t>
      </w:r>
    </w:p>
    <w:p w:rsidR="007F6423" w:rsidRDefault="007F6423" w:rsidP="00C546CD">
      <w:pPr>
        <w:pStyle w:val="BodyText2"/>
        <w:spacing w:after="0" w:line="240" w:lineRule="auto"/>
        <w:rPr>
          <w:rFonts w:ascii="Cambria" w:hAnsi="Cambria" w:cs="Arial"/>
          <w:shd w:val="clear" w:color="auto" w:fill="FFFFFF"/>
        </w:rPr>
      </w:pPr>
    </w:p>
    <w:p w:rsidR="007F6423" w:rsidRDefault="007F6423" w:rsidP="00C546CD">
      <w:pPr>
        <w:pStyle w:val="BodyText2"/>
        <w:spacing w:after="0" w:line="240" w:lineRule="auto"/>
        <w:rPr>
          <w:rFonts w:ascii="Cambria" w:hAnsi="Cambria" w:cs="Arial"/>
          <w:shd w:val="clear" w:color="auto" w:fill="FFFFFF"/>
        </w:rPr>
      </w:pPr>
      <w:r>
        <w:rPr>
          <w:rFonts w:ascii="Cambria" w:hAnsi="Cambria" w:cs="Arial"/>
          <w:shd w:val="clear" w:color="auto" w:fill="FFFFFF"/>
        </w:rPr>
        <w:t>Starosta obce ukončil zasedání ve 20:00 hodin</w:t>
      </w:r>
    </w:p>
    <w:p w:rsidR="007F6423" w:rsidRPr="00A1609F" w:rsidRDefault="007F6423" w:rsidP="00670F76">
      <w:pPr>
        <w:pStyle w:val="BodyText2"/>
        <w:tabs>
          <w:tab w:val="left" w:pos="720"/>
        </w:tabs>
        <w:spacing w:after="0" w:line="240" w:lineRule="auto"/>
        <w:rPr>
          <w:rFonts w:ascii="Cambria" w:hAnsi="Cambria" w:cs="Arial"/>
          <w:shd w:val="clear" w:color="auto" w:fill="FFFFFF"/>
        </w:rPr>
      </w:pPr>
    </w:p>
    <w:p w:rsidR="007F6423" w:rsidRDefault="007F6423" w:rsidP="00670F76">
      <w:pPr>
        <w:pStyle w:val="BodyText2"/>
        <w:tabs>
          <w:tab w:val="left" w:pos="720"/>
        </w:tabs>
        <w:spacing w:after="0" w:line="240" w:lineRule="auto"/>
        <w:rPr>
          <w:rFonts w:ascii="Cambria" w:hAnsi="Cambria" w:cs="Arial"/>
          <w:b/>
          <w:i/>
          <w:u w:val="single"/>
          <w:shd w:val="clear" w:color="auto" w:fill="FFFFFF"/>
        </w:rPr>
      </w:pPr>
    </w:p>
    <w:p w:rsidR="007F6423" w:rsidRDefault="007F6423" w:rsidP="00670F76">
      <w:pPr>
        <w:pStyle w:val="BodyText2"/>
        <w:tabs>
          <w:tab w:val="left" w:pos="720"/>
        </w:tabs>
        <w:spacing w:after="0" w:line="240" w:lineRule="auto"/>
        <w:rPr>
          <w:rFonts w:ascii="Cambria" w:hAnsi="Cambria" w:cs="Arial"/>
          <w:b/>
          <w:i/>
          <w:u w:val="single"/>
          <w:shd w:val="clear" w:color="auto" w:fill="FFFFFF"/>
        </w:rPr>
      </w:pPr>
    </w:p>
    <w:p w:rsidR="007F6423" w:rsidRDefault="007F6423" w:rsidP="00670F76">
      <w:pPr>
        <w:pStyle w:val="BodyText2"/>
        <w:tabs>
          <w:tab w:val="left" w:pos="720"/>
        </w:tabs>
        <w:spacing w:after="0" w:line="240" w:lineRule="auto"/>
        <w:rPr>
          <w:rFonts w:ascii="Cambria" w:hAnsi="Cambria" w:cs="Arial"/>
          <w:b/>
          <w:i/>
          <w:u w:val="single"/>
          <w:shd w:val="clear" w:color="auto" w:fill="FFFFFF"/>
        </w:rPr>
      </w:pPr>
    </w:p>
    <w:p w:rsidR="007F6423" w:rsidRDefault="007F6423" w:rsidP="00670F76">
      <w:pPr>
        <w:pStyle w:val="BodyText2"/>
        <w:tabs>
          <w:tab w:val="left" w:pos="720"/>
        </w:tabs>
        <w:spacing w:after="0" w:line="240" w:lineRule="auto"/>
        <w:rPr>
          <w:rFonts w:ascii="Cambria" w:hAnsi="Cambria" w:cs="Arial"/>
          <w:b/>
          <w:i/>
          <w:u w:val="single"/>
          <w:shd w:val="clear" w:color="auto" w:fill="FFFFFF"/>
        </w:rPr>
      </w:pPr>
    </w:p>
    <w:p w:rsidR="007F6423" w:rsidRDefault="007F6423" w:rsidP="00670F76">
      <w:pPr>
        <w:pStyle w:val="BodyText2"/>
        <w:tabs>
          <w:tab w:val="left" w:pos="720"/>
        </w:tabs>
        <w:spacing w:after="0" w:line="240" w:lineRule="auto"/>
        <w:rPr>
          <w:rFonts w:ascii="Cambria" w:hAnsi="Cambria" w:cs="Arial"/>
          <w:b/>
          <w:i/>
          <w:u w:val="single"/>
          <w:shd w:val="clear" w:color="auto" w:fill="FFFFFF"/>
        </w:rPr>
      </w:pPr>
    </w:p>
    <w:p w:rsidR="007F6423" w:rsidRDefault="007F6423" w:rsidP="00670F76">
      <w:pPr>
        <w:pStyle w:val="BodyText2"/>
        <w:tabs>
          <w:tab w:val="left" w:pos="720"/>
        </w:tabs>
        <w:spacing w:after="0" w:line="240" w:lineRule="auto"/>
        <w:rPr>
          <w:rFonts w:ascii="Cambria" w:hAnsi="Cambria" w:cs="Arial"/>
          <w:b/>
          <w:i/>
          <w:u w:val="single"/>
          <w:shd w:val="clear" w:color="auto" w:fill="FFFFFF"/>
        </w:rPr>
      </w:pPr>
    </w:p>
    <w:p w:rsidR="007F6423" w:rsidRDefault="007F6423" w:rsidP="00670F76">
      <w:pPr>
        <w:pStyle w:val="BodyText2"/>
        <w:tabs>
          <w:tab w:val="left" w:pos="720"/>
        </w:tabs>
        <w:spacing w:after="0" w:line="240" w:lineRule="auto"/>
        <w:rPr>
          <w:rFonts w:ascii="Cambria" w:hAnsi="Cambria" w:cs="Arial"/>
          <w:b/>
          <w:i/>
          <w:u w:val="single"/>
          <w:shd w:val="clear" w:color="auto" w:fill="FFFFFF"/>
        </w:rPr>
      </w:pPr>
    </w:p>
    <w:p w:rsidR="007F6423" w:rsidRDefault="007F6423" w:rsidP="00670F76">
      <w:pPr>
        <w:pStyle w:val="BodyText2"/>
        <w:tabs>
          <w:tab w:val="left" w:pos="720"/>
        </w:tabs>
        <w:spacing w:after="0" w:line="240" w:lineRule="auto"/>
        <w:rPr>
          <w:rFonts w:ascii="Cambria" w:hAnsi="Cambria" w:cs="Arial"/>
          <w:b/>
          <w:i/>
          <w:u w:val="single"/>
          <w:shd w:val="clear" w:color="auto" w:fill="FFFFFF"/>
        </w:rPr>
      </w:pPr>
    </w:p>
    <w:p w:rsidR="007F6423" w:rsidRDefault="007F6423" w:rsidP="00670F76">
      <w:pPr>
        <w:pStyle w:val="BodyText2"/>
        <w:tabs>
          <w:tab w:val="left" w:pos="720"/>
        </w:tabs>
        <w:spacing w:after="0" w:line="240" w:lineRule="auto"/>
        <w:rPr>
          <w:rFonts w:ascii="Cambria" w:hAnsi="Cambria" w:cs="Arial"/>
          <w:b/>
          <w:i/>
          <w:u w:val="single"/>
          <w:shd w:val="clear" w:color="auto" w:fill="FFFFFF"/>
        </w:rPr>
      </w:pPr>
    </w:p>
    <w:p w:rsidR="007F6423" w:rsidRDefault="007F6423" w:rsidP="00670F76">
      <w:pPr>
        <w:pStyle w:val="BodyText2"/>
        <w:tabs>
          <w:tab w:val="left" w:pos="720"/>
        </w:tabs>
        <w:spacing w:after="0" w:line="240" w:lineRule="auto"/>
        <w:rPr>
          <w:rFonts w:ascii="Cambria" w:hAnsi="Cambria" w:cs="Arial"/>
          <w:b/>
          <w:i/>
          <w:u w:val="single"/>
          <w:shd w:val="clear" w:color="auto" w:fill="FFFFFF"/>
        </w:rPr>
      </w:pPr>
    </w:p>
    <w:p w:rsidR="007F6423" w:rsidRDefault="007F6423" w:rsidP="00670F76">
      <w:pPr>
        <w:pStyle w:val="BodyText2"/>
        <w:tabs>
          <w:tab w:val="left" w:pos="720"/>
        </w:tabs>
        <w:spacing w:after="0" w:line="240" w:lineRule="auto"/>
        <w:rPr>
          <w:rFonts w:ascii="Cambria" w:hAnsi="Cambria" w:cs="Arial"/>
          <w:b/>
          <w:i/>
          <w:u w:val="single"/>
          <w:shd w:val="clear" w:color="auto" w:fill="FFFFFF"/>
        </w:rPr>
      </w:pPr>
    </w:p>
    <w:p w:rsidR="007F6423" w:rsidRDefault="007F6423" w:rsidP="00670F76">
      <w:pPr>
        <w:pStyle w:val="BodyText2"/>
        <w:tabs>
          <w:tab w:val="left" w:pos="720"/>
        </w:tabs>
        <w:spacing w:after="0" w:line="240" w:lineRule="auto"/>
        <w:rPr>
          <w:rFonts w:ascii="Cambria" w:hAnsi="Cambria" w:cs="Arial"/>
          <w:b/>
          <w:i/>
          <w:u w:val="single"/>
          <w:shd w:val="clear" w:color="auto" w:fill="FFFFFF"/>
        </w:rPr>
      </w:pPr>
    </w:p>
    <w:p w:rsidR="007F6423" w:rsidRDefault="007F6423" w:rsidP="00670F76">
      <w:pPr>
        <w:pStyle w:val="BodyText2"/>
        <w:tabs>
          <w:tab w:val="left" w:pos="720"/>
        </w:tabs>
        <w:spacing w:after="0" w:line="240" w:lineRule="auto"/>
        <w:rPr>
          <w:rFonts w:ascii="Cambria" w:hAnsi="Cambria" w:cs="Arial"/>
          <w:b/>
          <w:i/>
          <w:u w:val="single"/>
          <w:shd w:val="clear" w:color="auto" w:fill="FFFFFF"/>
        </w:rPr>
      </w:pPr>
    </w:p>
    <w:p w:rsidR="007F6423" w:rsidRDefault="007F6423" w:rsidP="00670F76">
      <w:pPr>
        <w:pStyle w:val="BodyText2"/>
        <w:tabs>
          <w:tab w:val="left" w:pos="720"/>
        </w:tabs>
        <w:spacing w:after="0" w:line="240" w:lineRule="auto"/>
        <w:rPr>
          <w:rFonts w:ascii="Cambria" w:hAnsi="Cambria" w:cs="Arial"/>
          <w:b/>
          <w:i/>
          <w:u w:val="single"/>
          <w:shd w:val="clear" w:color="auto" w:fill="FFFFFF"/>
        </w:rPr>
      </w:pPr>
    </w:p>
    <w:p w:rsidR="007F6423" w:rsidRDefault="007F6423" w:rsidP="00670F76">
      <w:pPr>
        <w:pStyle w:val="BodyText2"/>
        <w:tabs>
          <w:tab w:val="left" w:pos="720"/>
        </w:tabs>
        <w:spacing w:after="0" w:line="240" w:lineRule="auto"/>
        <w:rPr>
          <w:rFonts w:ascii="Cambria" w:hAnsi="Cambria" w:cs="Arial"/>
          <w:b/>
          <w:i/>
          <w:u w:val="single"/>
          <w:shd w:val="clear" w:color="auto" w:fill="FFFFFF"/>
        </w:rPr>
      </w:pPr>
    </w:p>
    <w:p w:rsidR="007F6423" w:rsidRDefault="007F6423" w:rsidP="00670F76">
      <w:pPr>
        <w:pStyle w:val="BodyText2"/>
        <w:tabs>
          <w:tab w:val="left" w:pos="720"/>
        </w:tabs>
        <w:spacing w:after="0" w:line="240" w:lineRule="auto"/>
        <w:rPr>
          <w:rFonts w:ascii="Cambria" w:hAnsi="Cambria" w:cs="Arial"/>
          <w:b/>
          <w:i/>
          <w:u w:val="single"/>
          <w:shd w:val="clear" w:color="auto" w:fill="FFFFFF"/>
        </w:rPr>
      </w:pPr>
    </w:p>
    <w:p w:rsidR="007F6423" w:rsidRDefault="007F6423" w:rsidP="00670F76">
      <w:pPr>
        <w:pStyle w:val="BodyText2"/>
        <w:tabs>
          <w:tab w:val="left" w:pos="720"/>
        </w:tabs>
        <w:spacing w:after="0" w:line="240" w:lineRule="auto"/>
        <w:rPr>
          <w:rFonts w:ascii="Cambria" w:hAnsi="Cambria" w:cs="Arial"/>
          <w:b/>
          <w:i/>
          <w:u w:val="single"/>
          <w:shd w:val="clear" w:color="auto" w:fill="FFFFFF"/>
        </w:rPr>
      </w:pPr>
    </w:p>
    <w:p w:rsidR="007F6423" w:rsidRDefault="007F6423" w:rsidP="00670F76">
      <w:pPr>
        <w:pStyle w:val="BodyText2"/>
        <w:tabs>
          <w:tab w:val="left" w:pos="720"/>
        </w:tabs>
        <w:spacing w:after="0" w:line="240" w:lineRule="auto"/>
        <w:rPr>
          <w:rFonts w:ascii="Cambria" w:hAnsi="Cambria" w:cs="Arial"/>
          <w:b/>
          <w:i/>
          <w:u w:val="single"/>
          <w:shd w:val="clear" w:color="auto" w:fill="FFFFFF"/>
        </w:rPr>
      </w:pPr>
    </w:p>
    <w:p w:rsidR="007F6423" w:rsidRDefault="007F6423" w:rsidP="00670F76">
      <w:pPr>
        <w:pStyle w:val="BodyText2"/>
        <w:tabs>
          <w:tab w:val="left" w:pos="720"/>
        </w:tabs>
        <w:spacing w:after="0" w:line="240" w:lineRule="auto"/>
        <w:rPr>
          <w:rFonts w:ascii="Cambria" w:hAnsi="Cambria" w:cs="Arial"/>
          <w:b/>
          <w:i/>
          <w:u w:val="single"/>
          <w:shd w:val="clear" w:color="auto" w:fill="FFFFFF"/>
        </w:rPr>
      </w:pPr>
    </w:p>
    <w:p w:rsidR="007F6423" w:rsidRPr="00670F76" w:rsidRDefault="007F6423" w:rsidP="00670F76">
      <w:pPr>
        <w:pStyle w:val="BodyText2"/>
        <w:tabs>
          <w:tab w:val="left" w:pos="720"/>
        </w:tabs>
        <w:spacing w:after="0" w:line="240" w:lineRule="auto"/>
        <w:rPr>
          <w:rFonts w:ascii="Cambria" w:hAnsi="Cambria" w:cs="Arial"/>
          <w:b/>
          <w:color w:val="000080"/>
          <w:shd w:val="clear" w:color="auto" w:fill="FFFFFF"/>
        </w:rPr>
      </w:pPr>
      <w:r>
        <w:rPr>
          <w:rFonts w:ascii="Cambria" w:hAnsi="Cambria" w:cs="Arial"/>
          <w:b/>
          <w:i/>
          <w:u w:val="single"/>
          <w:shd w:val="clear" w:color="auto" w:fill="FFFFFF"/>
        </w:rPr>
        <w:t xml:space="preserve"> Př</w:t>
      </w:r>
      <w:r w:rsidRPr="00CF02A3">
        <w:rPr>
          <w:rFonts w:ascii="Cambria" w:hAnsi="Cambria" w:cs="Arial"/>
          <w:b/>
          <w:i/>
          <w:u w:val="single"/>
          <w:shd w:val="clear" w:color="auto" w:fill="FFFFFF"/>
        </w:rPr>
        <w:t>ílohy zápisu:</w:t>
      </w:r>
    </w:p>
    <w:p w:rsidR="007F6423" w:rsidRDefault="007F6423" w:rsidP="00B30751">
      <w:pPr>
        <w:numPr>
          <w:ilvl w:val="0"/>
          <w:numId w:val="1"/>
        </w:numPr>
        <w:rPr>
          <w:rFonts w:ascii="Cambria" w:hAnsi="Cambria"/>
          <w:iCs/>
        </w:rPr>
      </w:pPr>
      <w:r>
        <w:rPr>
          <w:rFonts w:ascii="Cambria" w:hAnsi="Cambria"/>
          <w:iCs/>
        </w:rPr>
        <w:t>Prezenční listiny</w:t>
      </w:r>
    </w:p>
    <w:p w:rsidR="007F6423" w:rsidRDefault="007F6423" w:rsidP="00B30751">
      <w:pPr>
        <w:numPr>
          <w:ilvl w:val="0"/>
          <w:numId w:val="1"/>
        </w:numPr>
        <w:rPr>
          <w:rFonts w:ascii="Cambria" w:hAnsi="Cambria"/>
          <w:iCs/>
        </w:rPr>
      </w:pPr>
      <w:r>
        <w:rPr>
          <w:rFonts w:ascii="Cambria" w:hAnsi="Cambria"/>
          <w:iCs/>
        </w:rPr>
        <w:t>Protokol o schválení závěrečného účtu obce za rok 2019.</w:t>
      </w:r>
    </w:p>
    <w:p w:rsidR="007F6423" w:rsidRDefault="007F6423" w:rsidP="00B30751">
      <w:pPr>
        <w:numPr>
          <w:ilvl w:val="0"/>
          <w:numId w:val="1"/>
        </w:numPr>
        <w:rPr>
          <w:rFonts w:ascii="Cambria" w:hAnsi="Cambria"/>
          <w:iCs/>
        </w:rPr>
      </w:pPr>
      <w:r>
        <w:rPr>
          <w:rFonts w:ascii="Cambria" w:hAnsi="Cambria"/>
          <w:iCs/>
        </w:rPr>
        <w:t>Protokol o schválení účetní uzávěrky Mateřské školy Starý Bydžov za rok 2019</w:t>
      </w:r>
    </w:p>
    <w:p w:rsidR="007F6423" w:rsidRDefault="007F6423" w:rsidP="00B30751">
      <w:pPr>
        <w:numPr>
          <w:ilvl w:val="0"/>
          <w:numId w:val="1"/>
        </w:numPr>
        <w:rPr>
          <w:rFonts w:ascii="Cambria" w:hAnsi="Cambria"/>
          <w:iCs/>
        </w:rPr>
      </w:pPr>
      <w:r>
        <w:rPr>
          <w:rFonts w:ascii="Cambria" w:hAnsi="Cambria"/>
          <w:iCs/>
        </w:rPr>
        <w:t>Rozpočtové opatření  č. 2/2019,3/2019,4/2019.</w:t>
      </w:r>
    </w:p>
    <w:p w:rsidR="007F6423" w:rsidRDefault="007F6423" w:rsidP="00B30751">
      <w:pPr>
        <w:numPr>
          <w:ilvl w:val="0"/>
          <w:numId w:val="1"/>
        </w:numPr>
        <w:rPr>
          <w:rFonts w:ascii="Cambria" w:hAnsi="Cambria"/>
          <w:iCs/>
        </w:rPr>
      </w:pPr>
      <w:r>
        <w:rPr>
          <w:rFonts w:ascii="Cambria" w:hAnsi="Cambria"/>
          <w:iCs/>
        </w:rPr>
        <w:t>Žádost p. Drastikové o odkup pozemků</w:t>
      </w:r>
    </w:p>
    <w:p w:rsidR="007F6423" w:rsidRDefault="007F6423" w:rsidP="00B30751">
      <w:pPr>
        <w:numPr>
          <w:ilvl w:val="0"/>
          <w:numId w:val="1"/>
        </w:numPr>
        <w:rPr>
          <w:rFonts w:ascii="Cambria" w:hAnsi="Cambria"/>
          <w:iCs/>
        </w:rPr>
      </w:pPr>
      <w:r>
        <w:rPr>
          <w:rFonts w:ascii="Cambria" w:hAnsi="Cambria"/>
          <w:iCs/>
        </w:rPr>
        <w:t>Žádost o  finanční dar – TJ Sokol Starý Bydžov</w:t>
      </w:r>
    </w:p>
    <w:p w:rsidR="007F6423" w:rsidRDefault="007F6423" w:rsidP="00B30751">
      <w:pPr>
        <w:numPr>
          <w:ilvl w:val="0"/>
          <w:numId w:val="1"/>
        </w:numPr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Žádost o poskytnutí dotace – Knihovna Hradec Králové </w:t>
      </w:r>
    </w:p>
    <w:p w:rsidR="007F6423" w:rsidRDefault="007F6423" w:rsidP="00B30751">
      <w:pPr>
        <w:numPr>
          <w:ilvl w:val="0"/>
          <w:numId w:val="1"/>
        </w:numPr>
        <w:rPr>
          <w:rFonts w:ascii="Cambria" w:hAnsi="Cambria"/>
          <w:iCs/>
        </w:rPr>
      </w:pPr>
      <w:r>
        <w:rPr>
          <w:rFonts w:ascii="Cambria" w:hAnsi="Cambria"/>
          <w:iCs/>
        </w:rPr>
        <w:t>Žádost o poskytnutí dotace – DUHA o.p.s. Nový Bydžov</w:t>
      </w:r>
    </w:p>
    <w:p w:rsidR="007F6423" w:rsidRPr="00504EED" w:rsidRDefault="007F6423" w:rsidP="00500CCC">
      <w:pPr>
        <w:numPr>
          <w:ilvl w:val="0"/>
          <w:numId w:val="1"/>
        </w:numPr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Žádost o příspěvek  - Linka bezpečí </w:t>
      </w:r>
    </w:p>
    <w:p w:rsidR="007F6423" w:rsidRDefault="007F6423" w:rsidP="00557BF0">
      <w:pPr>
        <w:pStyle w:val="BodyText2"/>
        <w:spacing w:after="0" w:line="240" w:lineRule="auto"/>
        <w:rPr>
          <w:rFonts w:ascii="Cambria" w:hAnsi="Cambria"/>
          <w:iCs/>
        </w:rPr>
      </w:pPr>
    </w:p>
    <w:p w:rsidR="007F6423" w:rsidRDefault="007F6423" w:rsidP="00557BF0">
      <w:pPr>
        <w:pStyle w:val="BodyText2"/>
        <w:spacing w:after="0" w:line="240" w:lineRule="auto"/>
        <w:rPr>
          <w:rFonts w:ascii="Cambria" w:hAnsi="Cambria"/>
          <w:iCs/>
        </w:rPr>
      </w:pPr>
    </w:p>
    <w:p w:rsidR="007F6423" w:rsidRDefault="007F6423" w:rsidP="00557BF0">
      <w:pPr>
        <w:pStyle w:val="BodyText2"/>
        <w:spacing w:after="0" w:line="240" w:lineRule="auto"/>
        <w:rPr>
          <w:rFonts w:ascii="Cambria" w:hAnsi="Cambria"/>
          <w:iCs/>
        </w:rPr>
      </w:pPr>
    </w:p>
    <w:p w:rsidR="007F6423" w:rsidRDefault="007F6423" w:rsidP="00557BF0">
      <w:pPr>
        <w:pStyle w:val="BodyText2"/>
        <w:spacing w:after="0" w:line="240" w:lineRule="auto"/>
        <w:rPr>
          <w:rFonts w:ascii="Cambria" w:hAnsi="Cambria"/>
          <w:iCs/>
        </w:rPr>
      </w:pPr>
    </w:p>
    <w:p w:rsidR="007F6423" w:rsidRPr="00504EED" w:rsidRDefault="007F6423" w:rsidP="00557BF0">
      <w:pPr>
        <w:pStyle w:val="Body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Zápis byl vyhotoven dne: 18.6.2019</w:t>
      </w:r>
    </w:p>
    <w:p w:rsidR="007F6423" w:rsidRPr="00504EED" w:rsidRDefault="007F6423" w:rsidP="00557BF0">
      <w:pPr>
        <w:pStyle w:val="BodyText2"/>
        <w:spacing w:after="0" w:line="240" w:lineRule="auto"/>
        <w:rPr>
          <w:rFonts w:ascii="Cambria" w:hAnsi="Cambria"/>
          <w:iCs/>
        </w:rPr>
      </w:pPr>
    </w:p>
    <w:p w:rsidR="007F6423" w:rsidRDefault="007F6423" w:rsidP="00557BF0">
      <w:pPr>
        <w:pStyle w:val="BodyText2"/>
        <w:spacing w:after="0" w:line="240" w:lineRule="auto"/>
        <w:rPr>
          <w:rFonts w:ascii="Cambria" w:hAnsi="Cambria"/>
          <w:iCs/>
        </w:rPr>
      </w:pPr>
    </w:p>
    <w:p w:rsidR="007F6423" w:rsidRPr="00504EED" w:rsidRDefault="007F6423" w:rsidP="00557BF0">
      <w:pPr>
        <w:pStyle w:val="BodyText2"/>
        <w:spacing w:after="0" w:line="240" w:lineRule="auto"/>
        <w:rPr>
          <w:rFonts w:ascii="Cambria" w:hAnsi="Cambria"/>
          <w:iCs/>
        </w:rPr>
      </w:pPr>
    </w:p>
    <w:p w:rsidR="007F6423" w:rsidRPr="00504EED" w:rsidRDefault="007F6423" w:rsidP="00557BF0">
      <w:pPr>
        <w:pStyle w:val="Body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Zapisovatel: Marie Havránková</w:t>
      </w:r>
      <w:r w:rsidRPr="00504EED">
        <w:rPr>
          <w:rFonts w:ascii="Cambria" w:hAnsi="Cambria"/>
          <w:iCs/>
        </w:rPr>
        <w:t xml:space="preserve"> ……………….……</w:t>
      </w:r>
    </w:p>
    <w:p w:rsidR="007F6423" w:rsidRDefault="007F6423" w:rsidP="009D6365">
      <w:pPr>
        <w:pStyle w:val="BodyText2"/>
        <w:spacing w:after="0" w:line="240" w:lineRule="auto"/>
        <w:ind w:firstLine="708"/>
        <w:rPr>
          <w:rFonts w:ascii="Cambria" w:hAnsi="Cambria"/>
          <w:iCs/>
        </w:rPr>
      </w:pPr>
    </w:p>
    <w:p w:rsidR="007F6423" w:rsidRDefault="007F6423" w:rsidP="009D6365">
      <w:pPr>
        <w:pStyle w:val="BodyText2"/>
        <w:spacing w:after="0" w:line="240" w:lineRule="auto"/>
        <w:ind w:firstLine="708"/>
        <w:rPr>
          <w:rFonts w:ascii="Cambria" w:hAnsi="Cambria"/>
          <w:iCs/>
        </w:rPr>
      </w:pPr>
    </w:p>
    <w:p w:rsidR="007F6423" w:rsidRDefault="007F6423" w:rsidP="009D6365">
      <w:pPr>
        <w:pStyle w:val="BodyText2"/>
        <w:spacing w:after="0" w:line="240" w:lineRule="auto"/>
        <w:ind w:firstLine="708"/>
        <w:rPr>
          <w:rFonts w:ascii="Cambria" w:hAnsi="Cambria"/>
          <w:iCs/>
        </w:rPr>
      </w:pPr>
    </w:p>
    <w:p w:rsidR="007F6423" w:rsidRPr="00504EED" w:rsidRDefault="007F6423" w:rsidP="009D6365">
      <w:pPr>
        <w:pStyle w:val="BodyText2"/>
        <w:spacing w:after="0" w:line="240" w:lineRule="auto"/>
        <w:ind w:firstLine="708"/>
        <w:rPr>
          <w:rFonts w:ascii="Cambria" w:hAnsi="Cambria"/>
          <w:iCs/>
        </w:rPr>
      </w:pPr>
    </w:p>
    <w:p w:rsidR="007F6423" w:rsidRDefault="007F6423" w:rsidP="00CF02A3">
      <w:pPr>
        <w:pStyle w:val="BodyText2"/>
        <w:spacing w:after="0" w:line="240" w:lineRule="auto"/>
        <w:rPr>
          <w:rFonts w:ascii="Cambria" w:hAnsi="Cambria"/>
          <w:iCs/>
        </w:rPr>
      </w:pPr>
    </w:p>
    <w:p w:rsidR="007F6423" w:rsidRPr="00504EED" w:rsidRDefault="007F6423" w:rsidP="00CF02A3">
      <w:pPr>
        <w:pStyle w:val="Body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Ověřovatelé: </w:t>
      </w:r>
      <w:r w:rsidRPr="00504EED">
        <w:rPr>
          <w:rFonts w:ascii="Cambria" w:hAnsi="Cambria"/>
          <w:iCs/>
        </w:rPr>
        <w:t xml:space="preserve"> </w:t>
      </w:r>
      <w:r>
        <w:rPr>
          <w:rFonts w:ascii="Cambria" w:hAnsi="Cambria"/>
          <w:iCs/>
        </w:rPr>
        <w:t xml:space="preserve">Aleš Paštika  </w:t>
      </w:r>
      <w:r w:rsidRPr="00504EED">
        <w:rPr>
          <w:rFonts w:ascii="Cambria" w:hAnsi="Cambria"/>
          <w:iCs/>
        </w:rPr>
        <w:t xml:space="preserve">      </w:t>
      </w:r>
      <w:r>
        <w:rPr>
          <w:rFonts w:ascii="Cambria" w:hAnsi="Cambria"/>
          <w:iCs/>
        </w:rPr>
        <w:t xml:space="preserve">   </w:t>
      </w:r>
      <w:r w:rsidRPr="00504EED">
        <w:rPr>
          <w:rFonts w:ascii="Cambria" w:hAnsi="Cambria"/>
          <w:iCs/>
        </w:rPr>
        <w:t xml:space="preserve">  .............................................. </w:t>
      </w:r>
    </w:p>
    <w:p w:rsidR="007F6423" w:rsidRDefault="007F6423" w:rsidP="00CF02A3">
      <w:pPr>
        <w:pStyle w:val="BodyText2"/>
        <w:spacing w:after="0" w:line="240" w:lineRule="auto"/>
        <w:rPr>
          <w:rFonts w:ascii="Cambria" w:hAnsi="Cambria"/>
          <w:iCs/>
        </w:rPr>
      </w:pPr>
    </w:p>
    <w:p w:rsidR="007F6423" w:rsidRDefault="007F6423" w:rsidP="00CF02A3">
      <w:pPr>
        <w:pStyle w:val="Body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                      </w:t>
      </w:r>
    </w:p>
    <w:p w:rsidR="007F6423" w:rsidRDefault="007F6423" w:rsidP="00CF02A3">
      <w:pPr>
        <w:pStyle w:val="BodyText2"/>
        <w:spacing w:after="0" w:line="240" w:lineRule="auto"/>
        <w:rPr>
          <w:rFonts w:ascii="Cambria" w:hAnsi="Cambria"/>
          <w:iCs/>
        </w:rPr>
      </w:pPr>
    </w:p>
    <w:p w:rsidR="007F6423" w:rsidRPr="00504EED" w:rsidRDefault="007F6423" w:rsidP="000728CC">
      <w:pPr>
        <w:pStyle w:val="BodyText2"/>
        <w:spacing w:after="0" w:line="240" w:lineRule="auto"/>
        <w:ind w:left="1416"/>
        <w:rPr>
          <w:rFonts w:ascii="Cambria" w:hAnsi="Cambria"/>
          <w:iCs/>
        </w:rPr>
      </w:pPr>
      <w:r>
        <w:rPr>
          <w:rFonts w:ascii="Cambria" w:hAnsi="Cambria"/>
          <w:iCs/>
        </w:rPr>
        <w:t>Bc.Martin Žilka</w:t>
      </w:r>
      <w:r w:rsidRPr="00504EED">
        <w:rPr>
          <w:rFonts w:ascii="Cambria" w:hAnsi="Cambria"/>
          <w:iCs/>
        </w:rPr>
        <w:t xml:space="preserve">   </w:t>
      </w:r>
      <w:r>
        <w:rPr>
          <w:rFonts w:ascii="Cambria" w:hAnsi="Cambria"/>
          <w:iCs/>
        </w:rPr>
        <w:t xml:space="preserve">  </w:t>
      </w:r>
      <w:r w:rsidRPr="00504EED">
        <w:rPr>
          <w:rFonts w:ascii="Cambria" w:hAnsi="Cambria"/>
          <w:iCs/>
        </w:rPr>
        <w:t xml:space="preserve"> .............................................. </w:t>
      </w:r>
    </w:p>
    <w:p w:rsidR="007F6423" w:rsidRPr="00504EED" w:rsidRDefault="007F6423" w:rsidP="00557BF0">
      <w:pPr>
        <w:pStyle w:val="BodyText2"/>
        <w:spacing w:after="0" w:line="240" w:lineRule="auto"/>
        <w:rPr>
          <w:rFonts w:ascii="Cambria" w:hAnsi="Cambria"/>
          <w:iCs/>
        </w:rPr>
      </w:pPr>
    </w:p>
    <w:p w:rsidR="007F6423" w:rsidRPr="00504EED" w:rsidRDefault="007F6423" w:rsidP="00557BF0">
      <w:pPr>
        <w:pStyle w:val="BodyText2"/>
        <w:spacing w:after="0" w:line="240" w:lineRule="auto"/>
        <w:rPr>
          <w:rFonts w:ascii="Cambria" w:hAnsi="Cambria"/>
          <w:iCs/>
        </w:rPr>
      </w:pPr>
    </w:p>
    <w:p w:rsidR="007F6423" w:rsidRDefault="007F6423" w:rsidP="00557BF0">
      <w:pPr>
        <w:pStyle w:val="BodyText2"/>
        <w:spacing w:after="0" w:line="240" w:lineRule="auto"/>
        <w:rPr>
          <w:rFonts w:ascii="Cambria" w:hAnsi="Cambria"/>
          <w:iCs/>
        </w:rPr>
      </w:pPr>
    </w:p>
    <w:p w:rsidR="007F6423" w:rsidRDefault="007F6423" w:rsidP="00557BF0">
      <w:pPr>
        <w:pStyle w:val="BodyText2"/>
        <w:spacing w:after="0" w:line="240" w:lineRule="auto"/>
        <w:rPr>
          <w:rFonts w:ascii="Cambria" w:hAnsi="Cambria"/>
          <w:iCs/>
        </w:rPr>
      </w:pPr>
    </w:p>
    <w:p w:rsidR="007F6423" w:rsidRDefault="007F6423" w:rsidP="00557BF0">
      <w:pPr>
        <w:pStyle w:val="BodyText2"/>
        <w:spacing w:after="0" w:line="240" w:lineRule="auto"/>
        <w:rPr>
          <w:rFonts w:ascii="Cambria" w:hAnsi="Cambria"/>
          <w:iCs/>
        </w:rPr>
      </w:pPr>
    </w:p>
    <w:p w:rsidR="007F6423" w:rsidRPr="00504EED" w:rsidRDefault="007F6423" w:rsidP="00557BF0">
      <w:pPr>
        <w:pStyle w:val="BodyText2"/>
        <w:spacing w:after="0" w:line="240" w:lineRule="auto"/>
        <w:rPr>
          <w:rFonts w:ascii="Cambria" w:hAnsi="Cambria"/>
          <w:iCs/>
        </w:rPr>
      </w:pPr>
    </w:p>
    <w:p w:rsidR="007F6423" w:rsidRPr="00504EED" w:rsidRDefault="007F6423" w:rsidP="00557BF0">
      <w:pPr>
        <w:pStyle w:val="BodyText2"/>
        <w:spacing w:after="0" w:line="240" w:lineRule="auto"/>
        <w:rPr>
          <w:rFonts w:ascii="Cambria" w:hAnsi="Cambria"/>
          <w:iCs/>
        </w:rPr>
      </w:pPr>
      <w:r w:rsidRPr="00504EED">
        <w:rPr>
          <w:rFonts w:ascii="Cambria" w:hAnsi="Cambria"/>
          <w:iCs/>
        </w:rPr>
        <w:t>………………………………</w:t>
      </w:r>
      <w:r>
        <w:rPr>
          <w:rFonts w:ascii="Cambria" w:hAnsi="Cambria"/>
          <w:iCs/>
        </w:rPr>
        <w:t>..</w:t>
      </w:r>
      <w:r w:rsidRPr="00504EED">
        <w:rPr>
          <w:rFonts w:ascii="Cambria" w:hAnsi="Cambria"/>
          <w:iCs/>
        </w:rPr>
        <w:t>.</w:t>
      </w:r>
      <w:r w:rsidRPr="00504EED">
        <w:rPr>
          <w:rFonts w:ascii="Cambria" w:hAnsi="Cambria"/>
          <w:iCs/>
        </w:rPr>
        <w:tab/>
      </w:r>
      <w:r w:rsidRPr="00504EED">
        <w:rPr>
          <w:rFonts w:ascii="Cambria" w:hAnsi="Cambria"/>
          <w:iCs/>
        </w:rPr>
        <w:tab/>
      </w:r>
      <w:r w:rsidRPr="00504EED">
        <w:rPr>
          <w:rFonts w:ascii="Cambria" w:hAnsi="Cambria"/>
          <w:iCs/>
        </w:rPr>
        <w:tab/>
      </w:r>
      <w:r w:rsidRPr="00504EED">
        <w:rPr>
          <w:rFonts w:ascii="Cambria" w:hAnsi="Cambria"/>
          <w:iCs/>
        </w:rPr>
        <w:tab/>
      </w:r>
      <w:r w:rsidRPr="00504EED">
        <w:rPr>
          <w:rFonts w:ascii="Cambria" w:hAnsi="Cambria"/>
          <w:iCs/>
        </w:rPr>
        <w:tab/>
      </w:r>
      <w:r w:rsidRPr="00504EED">
        <w:rPr>
          <w:rFonts w:ascii="Cambria" w:hAnsi="Cambria"/>
          <w:iCs/>
        </w:rPr>
        <w:tab/>
        <w:t>……………………………………………</w:t>
      </w:r>
    </w:p>
    <w:p w:rsidR="007F6423" w:rsidRDefault="007F6423" w:rsidP="00347F88">
      <w:pPr>
        <w:pStyle w:val="Body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Ing. Vladimír Kalugin</w:t>
      </w:r>
      <w:r w:rsidRPr="00504EED">
        <w:rPr>
          <w:rFonts w:ascii="Cambria" w:hAnsi="Cambria"/>
          <w:iCs/>
        </w:rPr>
        <w:t xml:space="preserve"> </w:t>
      </w:r>
      <w:r>
        <w:rPr>
          <w:rFonts w:ascii="Cambria" w:hAnsi="Cambria"/>
          <w:iCs/>
        </w:rPr>
        <w:t xml:space="preserve">                                                                                              Milan Šteyr   </w:t>
      </w:r>
    </w:p>
    <w:p w:rsidR="007F6423" w:rsidRPr="002A70D1" w:rsidRDefault="007F6423" w:rsidP="00347F88">
      <w:pPr>
        <w:pStyle w:val="Body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 starosta obce                                                                                                  místostarosta obce                                    </w:t>
      </w:r>
    </w:p>
    <w:sectPr w:rsidR="007F6423" w:rsidRPr="002A70D1" w:rsidSect="00F85174">
      <w:pgSz w:w="11906" w:h="16838"/>
      <w:pgMar w:top="1135" w:right="991" w:bottom="70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423" w:rsidRDefault="007F6423" w:rsidP="00557BF0">
      <w:r>
        <w:separator/>
      </w:r>
    </w:p>
  </w:endnote>
  <w:endnote w:type="continuationSeparator" w:id="0">
    <w:p w:rsidR="007F6423" w:rsidRDefault="007F6423" w:rsidP="00557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423" w:rsidRDefault="007F6423" w:rsidP="00557BF0">
      <w:r>
        <w:separator/>
      </w:r>
    </w:p>
  </w:footnote>
  <w:footnote w:type="continuationSeparator" w:id="0">
    <w:p w:rsidR="007F6423" w:rsidRDefault="007F6423" w:rsidP="00557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600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9841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EB62E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8A43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D86D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AC9E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860B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41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BCB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8CE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25621B"/>
    <w:multiLevelType w:val="hybridMultilevel"/>
    <w:tmpl w:val="0190520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46012EE"/>
    <w:multiLevelType w:val="hybridMultilevel"/>
    <w:tmpl w:val="0F44221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55B1565"/>
    <w:multiLevelType w:val="multilevel"/>
    <w:tmpl w:val="CB02ABB6"/>
    <w:lvl w:ilvl="0">
      <w:start w:val="1"/>
      <w:numFmt w:val="decimal"/>
      <w:lvlText w:val="%1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99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13">
    <w:nsid w:val="400E2ADC"/>
    <w:multiLevelType w:val="hybridMultilevel"/>
    <w:tmpl w:val="F9C6EE6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E561CE"/>
    <w:multiLevelType w:val="hybridMultilevel"/>
    <w:tmpl w:val="E30AA042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4DFC73BC"/>
    <w:multiLevelType w:val="hybridMultilevel"/>
    <w:tmpl w:val="449C9896"/>
    <w:lvl w:ilvl="0" w:tplc="A5C03344">
      <w:start w:val="1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C196A8F"/>
    <w:multiLevelType w:val="hybridMultilevel"/>
    <w:tmpl w:val="717287BC"/>
    <w:lvl w:ilvl="0" w:tplc="391A29C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FC231C"/>
    <w:multiLevelType w:val="hybridMultilevel"/>
    <w:tmpl w:val="1A881B90"/>
    <w:lvl w:ilvl="0" w:tplc="05F8668A">
      <w:start w:val="7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19">
    <w:nsid w:val="62B2215F"/>
    <w:multiLevelType w:val="hybridMultilevel"/>
    <w:tmpl w:val="DC4002AC"/>
    <w:lvl w:ilvl="0" w:tplc="0405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2">
    <w:nsid w:val="7BC57DE8"/>
    <w:multiLevelType w:val="hybridMultilevel"/>
    <w:tmpl w:val="8698F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19"/>
  </w:num>
  <w:num w:numId="5">
    <w:abstractNumId w:val="1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1"/>
  </w:num>
  <w:num w:numId="19">
    <w:abstractNumId w:val="22"/>
  </w:num>
  <w:num w:numId="20">
    <w:abstractNumId w:val="13"/>
  </w:num>
  <w:num w:numId="21">
    <w:abstractNumId w:val="15"/>
  </w:num>
  <w:num w:numId="22">
    <w:abstractNumId w:val="1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BF0"/>
    <w:rsid w:val="0000164B"/>
    <w:rsid w:val="000058B4"/>
    <w:rsid w:val="00005B1D"/>
    <w:rsid w:val="00007491"/>
    <w:rsid w:val="00007A11"/>
    <w:rsid w:val="00012246"/>
    <w:rsid w:val="000177DA"/>
    <w:rsid w:val="000204A3"/>
    <w:rsid w:val="00020720"/>
    <w:rsid w:val="00021328"/>
    <w:rsid w:val="000235B5"/>
    <w:rsid w:val="00027AC7"/>
    <w:rsid w:val="00033E3E"/>
    <w:rsid w:val="00034F29"/>
    <w:rsid w:val="00035067"/>
    <w:rsid w:val="00035B0D"/>
    <w:rsid w:val="00037015"/>
    <w:rsid w:val="00040D76"/>
    <w:rsid w:val="000434B9"/>
    <w:rsid w:val="000441C5"/>
    <w:rsid w:val="00050DDE"/>
    <w:rsid w:val="00054476"/>
    <w:rsid w:val="00055F30"/>
    <w:rsid w:val="0005684C"/>
    <w:rsid w:val="00065238"/>
    <w:rsid w:val="000705F4"/>
    <w:rsid w:val="00071A6A"/>
    <w:rsid w:val="000728CC"/>
    <w:rsid w:val="00073812"/>
    <w:rsid w:val="00073CE0"/>
    <w:rsid w:val="00073E01"/>
    <w:rsid w:val="00075799"/>
    <w:rsid w:val="00075B30"/>
    <w:rsid w:val="00076440"/>
    <w:rsid w:val="00076687"/>
    <w:rsid w:val="00081138"/>
    <w:rsid w:val="000845BA"/>
    <w:rsid w:val="00086D7A"/>
    <w:rsid w:val="000909B2"/>
    <w:rsid w:val="00091410"/>
    <w:rsid w:val="00091CAE"/>
    <w:rsid w:val="00091E3B"/>
    <w:rsid w:val="00093F8D"/>
    <w:rsid w:val="00094272"/>
    <w:rsid w:val="000A1A73"/>
    <w:rsid w:val="000A391A"/>
    <w:rsid w:val="000A443A"/>
    <w:rsid w:val="000A547E"/>
    <w:rsid w:val="000A6284"/>
    <w:rsid w:val="000A66F3"/>
    <w:rsid w:val="000A7848"/>
    <w:rsid w:val="000B5534"/>
    <w:rsid w:val="000B5B4C"/>
    <w:rsid w:val="000B6205"/>
    <w:rsid w:val="000C61CB"/>
    <w:rsid w:val="000C64E3"/>
    <w:rsid w:val="000C6A49"/>
    <w:rsid w:val="000C6F99"/>
    <w:rsid w:val="000C73D9"/>
    <w:rsid w:val="000C7ADA"/>
    <w:rsid w:val="000D1B79"/>
    <w:rsid w:val="000D1C19"/>
    <w:rsid w:val="000D261E"/>
    <w:rsid w:val="000D3814"/>
    <w:rsid w:val="000D775C"/>
    <w:rsid w:val="000E09DD"/>
    <w:rsid w:val="000E2A45"/>
    <w:rsid w:val="000E57F8"/>
    <w:rsid w:val="000F1395"/>
    <w:rsid w:val="000F7091"/>
    <w:rsid w:val="00102296"/>
    <w:rsid w:val="00103958"/>
    <w:rsid w:val="00104271"/>
    <w:rsid w:val="001052E8"/>
    <w:rsid w:val="00106CB7"/>
    <w:rsid w:val="00107032"/>
    <w:rsid w:val="0011120F"/>
    <w:rsid w:val="00115845"/>
    <w:rsid w:val="001171BD"/>
    <w:rsid w:val="00125A02"/>
    <w:rsid w:val="00127C64"/>
    <w:rsid w:val="00130F75"/>
    <w:rsid w:val="001349EE"/>
    <w:rsid w:val="00135165"/>
    <w:rsid w:val="001351F3"/>
    <w:rsid w:val="0013677F"/>
    <w:rsid w:val="00144337"/>
    <w:rsid w:val="00144440"/>
    <w:rsid w:val="001446FB"/>
    <w:rsid w:val="001561CD"/>
    <w:rsid w:val="00157F6E"/>
    <w:rsid w:val="001611CE"/>
    <w:rsid w:val="0017143A"/>
    <w:rsid w:val="00172420"/>
    <w:rsid w:val="00172904"/>
    <w:rsid w:val="001729A2"/>
    <w:rsid w:val="001740EB"/>
    <w:rsid w:val="00183984"/>
    <w:rsid w:val="00183CEA"/>
    <w:rsid w:val="00185541"/>
    <w:rsid w:val="00191819"/>
    <w:rsid w:val="001920C0"/>
    <w:rsid w:val="0019261F"/>
    <w:rsid w:val="00194544"/>
    <w:rsid w:val="001A2402"/>
    <w:rsid w:val="001A5EDA"/>
    <w:rsid w:val="001A6226"/>
    <w:rsid w:val="001A632E"/>
    <w:rsid w:val="001A681E"/>
    <w:rsid w:val="001A76BF"/>
    <w:rsid w:val="001B0062"/>
    <w:rsid w:val="001B14FC"/>
    <w:rsid w:val="001B36CA"/>
    <w:rsid w:val="001B3B8F"/>
    <w:rsid w:val="001B4047"/>
    <w:rsid w:val="001B7258"/>
    <w:rsid w:val="001C16C7"/>
    <w:rsid w:val="001C5ADB"/>
    <w:rsid w:val="001D0A5A"/>
    <w:rsid w:val="001D1B7A"/>
    <w:rsid w:val="001D3318"/>
    <w:rsid w:val="001D4515"/>
    <w:rsid w:val="001D47F6"/>
    <w:rsid w:val="001D5DFE"/>
    <w:rsid w:val="001D757F"/>
    <w:rsid w:val="001E0413"/>
    <w:rsid w:val="001E115E"/>
    <w:rsid w:val="001E371F"/>
    <w:rsid w:val="001E5A6B"/>
    <w:rsid w:val="001E5B0F"/>
    <w:rsid w:val="001E6316"/>
    <w:rsid w:val="001E6AF1"/>
    <w:rsid w:val="001F1616"/>
    <w:rsid w:val="001F6643"/>
    <w:rsid w:val="001F7894"/>
    <w:rsid w:val="0020174E"/>
    <w:rsid w:val="00201DF5"/>
    <w:rsid w:val="00202F00"/>
    <w:rsid w:val="002112E9"/>
    <w:rsid w:val="00212F76"/>
    <w:rsid w:val="0021550B"/>
    <w:rsid w:val="002173C0"/>
    <w:rsid w:val="00225275"/>
    <w:rsid w:val="00225352"/>
    <w:rsid w:val="002313CF"/>
    <w:rsid w:val="002354F9"/>
    <w:rsid w:val="00236C2B"/>
    <w:rsid w:val="00242836"/>
    <w:rsid w:val="0024563E"/>
    <w:rsid w:val="00247E91"/>
    <w:rsid w:val="00252D9B"/>
    <w:rsid w:val="002542DC"/>
    <w:rsid w:val="00256385"/>
    <w:rsid w:val="0025756D"/>
    <w:rsid w:val="00261C59"/>
    <w:rsid w:val="002664BC"/>
    <w:rsid w:val="0026650C"/>
    <w:rsid w:val="00266E65"/>
    <w:rsid w:val="00267667"/>
    <w:rsid w:val="002677C2"/>
    <w:rsid w:val="00270CEC"/>
    <w:rsid w:val="0027281D"/>
    <w:rsid w:val="00272C79"/>
    <w:rsid w:val="00273275"/>
    <w:rsid w:val="0027578E"/>
    <w:rsid w:val="00275D40"/>
    <w:rsid w:val="0027655F"/>
    <w:rsid w:val="00285598"/>
    <w:rsid w:val="002858EE"/>
    <w:rsid w:val="00286ADC"/>
    <w:rsid w:val="00286D2D"/>
    <w:rsid w:val="0029215E"/>
    <w:rsid w:val="00292327"/>
    <w:rsid w:val="0029240E"/>
    <w:rsid w:val="00293F35"/>
    <w:rsid w:val="00295803"/>
    <w:rsid w:val="00295A6B"/>
    <w:rsid w:val="002A12B0"/>
    <w:rsid w:val="002A131A"/>
    <w:rsid w:val="002A350E"/>
    <w:rsid w:val="002A4334"/>
    <w:rsid w:val="002A4FCC"/>
    <w:rsid w:val="002A5DE2"/>
    <w:rsid w:val="002A70D1"/>
    <w:rsid w:val="002B0CB3"/>
    <w:rsid w:val="002B0FD7"/>
    <w:rsid w:val="002B193D"/>
    <w:rsid w:val="002B1A24"/>
    <w:rsid w:val="002B703C"/>
    <w:rsid w:val="002B7A70"/>
    <w:rsid w:val="002B7CBD"/>
    <w:rsid w:val="002C552E"/>
    <w:rsid w:val="002C5904"/>
    <w:rsid w:val="002C625D"/>
    <w:rsid w:val="002C7D1F"/>
    <w:rsid w:val="002D1A17"/>
    <w:rsid w:val="002D2B51"/>
    <w:rsid w:val="002D377D"/>
    <w:rsid w:val="002D3BD2"/>
    <w:rsid w:val="002D69B6"/>
    <w:rsid w:val="002D6A03"/>
    <w:rsid w:val="002D6A7E"/>
    <w:rsid w:val="002D75FF"/>
    <w:rsid w:val="002E2110"/>
    <w:rsid w:val="002E29A1"/>
    <w:rsid w:val="002E2EA9"/>
    <w:rsid w:val="002E44C8"/>
    <w:rsid w:val="002E49B4"/>
    <w:rsid w:val="002E6369"/>
    <w:rsid w:val="002E6B5F"/>
    <w:rsid w:val="002F6727"/>
    <w:rsid w:val="00311F80"/>
    <w:rsid w:val="00312F39"/>
    <w:rsid w:val="00314AAF"/>
    <w:rsid w:val="00315A62"/>
    <w:rsid w:val="00321836"/>
    <w:rsid w:val="00321FFE"/>
    <w:rsid w:val="00322E46"/>
    <w:rsid w:val="00323096"/>
    <w:rsid w:val="003230AA"/>
    <w:rsid w:val="003260F2"/>
    <w:rsid w:val="003300BA"/>
    <w:rsid w:val="0033098F"/>
    <w:rsid w:val="0033166F"/>
    <w:rsid w:val="00331D03"/>
    <w:rsid w:val="00331EF3"/>
    <w:rsid w:val="003334F4"/>
    <w:rsid w:val="00333B62"/>
    <w:rsid w:val="00341698"/>
    <w:rsid w:val="00341C47"/>
    <w:rsid w:val="0034298B"/>
    <w:rsid w:val="00347F88"/>
    <w:rsid w:val="00350EB1"/>
    <w:rsid w:val="003522E8"/>
    <w:rsid w:val="00356A4C"/>
    <w:rsid w:val="00356F23"/>
    <w:rsid w:val="00364191"/>
    <w:rsid w:val="003650C0"/>
    <w:rsid w:val="003651AF"/>
    <w:rsid w:val="00365DBC"/>
    <w:rsid w:val="00366FA7"/>
    <w:rsid w:val="0037267C"/>
    <w:rsid w:val="0037505E"/>
    <w:rsid w:val="0038056E"/>
    <w:rsid w:val="00381CA0"/>
    <w:rsid w:val="00383832"/>
    <w:rsid w:val="00384106"/>
    <w:rsid w:val="0038690B"/>
    <w:rsid w:val="00390423"/>
    <w:rsid w:val="003925AC"/>
    <w:rsid w:val="0039275C"/>
    <w:rsid w:val="00394C7D"/>
    <w:rsid w:val="00397BD3"/>
    <w:rsid w:val="003A0F31"/>
    <w:rsid w:val="003A3968"/>
    <w:rsid w:val="003A4A22"/>
    <w:rsid w:val="003A5105"/>
    <w:rsid w:val="003A6CF5"/>
    <w:rsid w:val="003B19DC"/>
    <w:rsid w:val="003B27FB"/>
    <w:rsid w:val="003B4C16"/>
    <w:rsid w:val="003B797D"/>
    <w:rsid w:val="003C49D8"/>
    <w:rsid w:val="003C57B6"/>
    <w:rsid w:val="003C7052"/>
    <w:rsid w:val="003C7AF9"/>
    <w:rsid w:val="003D1878"/>
    <w:rsid w:val="003D2292"/>
    <w:rsid w:val="003D2F98"/>
    <w:rsid w:val="003D4E9E"/>
    <w:rsid w:val="003D653B"/>
    <w:rsid w:val="003D7913"/>
    <w:rsid w:val="003E0B1C"/>
    <w:rsid w:val="003E5F07"/>
    <w:rsid w:val="003E641B"/>
    <w:rsid w:val="003E65A4"/>
    <w:rsid w:val="003F09A4"/>
    <w:rsid w:val="003F0CF1"/>
    <w:rsid w:val="003F189C"/>
    <w:rsid w:val="003F46C9"/>
    <w:rsid w:val="003F71AF"/>
    <w:rsid w:val="004012A9"/>
    <w:rsid w:val="00402392"/>
    <w:rsid w:val="00402FCB"/>
    <w:rsid w:val="00404A85"/>
    <w:rsid w:val="0040518A"/>
    <w:rsid w:val="00410A75"/>
    <w:rsid w:val="0041109F"/>
    <w:rsid w:val="00420AD2"/>
    <w:rsid w:val="00420E3A"/>
    <w:rsid w:val="00420EB3"/>
    <w:rsid w:val="00425223"/>
    <w:rsid w:val="00426B4E"/>
    <w:rsid w:val="00427247"/>
    <w:rsid w:val="00430DAF"/>
    <w:rsid w:val="0043131B"/>
    <w:rsid w:val="00431764"/>
    <w:rsid w:val="0043199D"/>
    <w:rsid w:val="00432944"/>
    <w:rsid w:val="00437649"/>
    <w:rsid w:val="00437AFA"/>
    <w:rsid w:val="00437C12"/>
    <w:rsid w:val="004414AB"/>
    <w:rsid w:val="004451EC"/>
    <w:rsid w:val="00445B71"/>
    <w:rsid w:val="004501DB"/>
    <w:rsid w:val="00450A5D"/>
    <w:rsid w:val="00451100"/>
    <w:rsid w:val="0045436B"/>
    <w:rsid w:val="00455221"/>
    <w:rsid w:val="004605D6"/>
    <w:rsid w:val="00460BAE"/>
    <w:rsid w:val="00461C1B"/>
    <w:rsid w:val="004637D7"/>
    <w:rsid w:val="00467009"/>
    <w:rsid w:val="00471DC1"/>
    <w:rsid w:val="00473857"/>
    <w:rsid w:val="00474008"/>
    <w:rsid w:val="00477659"/>
    <w:rsid w:val="00477F30"/>
    <w:rsid w:val="00480AA6"/>
    <w:rsid w:val="00485B68"/>
    <w:rsid w:val="00486CB9"/>
    <w:rsid w:val="004911A4"/>
    <w:rsid w:val="00492BC5"/>
    <w:rsid w:val="00492CF3"/>
    <w:rsid w:val="00493F77"/>
    <w:rsid w:val="004951B0"/>
    <w:rsid w:val="00495674"/>
    <w:rsid w:val="004A1474"/>
    <w:rsid w:val="004A30DF"/>
    <w:rsid w:val="004A404E"/>
    <w:rsid w:val="004A43D9"/>
    <w:rsid w:val="004A7340"/>
    <w:rsid w:val="004A7381"/>
    <w:rsid w:val="004B07B7"/>
    <w:rsid w:val="004B143A"/>
    <w:rsid w:val="004B2737"/>
    <w:rsid w:val="004B5EA6"/>
    <w:rsid w:val="004C0821"/>
    <w:rsid w:val="004C7A7C"/>
    <w:rsid w:val="004C7DFE"/>
    <w:rsid w:val="004D0AF6"/>
    <w:rsid w:val="004D0B12"/>
    <w:rsid w:val="004D2AE6"/>
    <w:rsid w:val="004D3DAF"/>
    <w:rsid w:val="004E1899"/>
    <w:rsid w:val="004E7310"/>
    <w:rsid w:val="004F3BD6"/>
    <w:rsid w:val="004F5CB4"/>
    <w:rsid w:val="00500CCC"/>
    <w:rsid w:val="00504EED"/>
    <w:rsid w:val="005050CF"/>
    <w:rsid w:val="00507987"/>
    <w:rsid w:val="00510D07"/>
    <w:rsid w:val="00511C80"/>
    <w:rsid w:val="00511EC0"/>
    <w:rsid w:val="005123D2"/>
    <w:rsid w:val="00514896"/>
    <w:rsid w:val="00514D75"/>
    <w:rsid w:val="00522D92"/>
    <w:rsid w:val="00523AD2"/>
    <w:rsid w:val="00525560"/>
    <w:rsid w:val="005300C0"/>
    <w:rsid w:val="00530F4A"/>
    <w:rsid w:val="005310DA"/>
    <w:rsid w:val="00531B59"/>
    <w:rsid w:val="00532CB7"/>
    <w:rsid w:val="00532E7B"/>
    <w:rsid w:val="0053386F"/>
    <w:rsid w:val="005344B4"/>
    <w:rsid w:val="0053614E"/>
    <w:rsid w:val="005361B7"/>
    <w:rsid w:val="00537D41"/>
    <w:rsid w:val="00545634"/>
    <w:rsid w:val="00546612"/>
    <w:rsid w:val="00554447"/>
    <w:rsid w:val="0055535A"/>
    <w:rsid w:val="00557BF0"/>
    <w:rsid w:val="00561449"/>
    <w:rsid w:val="00565DCE"/>
    <w:rsid w:val="00567550"/>
    <w:rsid w:val="00570F63"/>
    <w:rsid w:val="00572324"/>
    <w:rsid w:val="005727CC"/>
    <w:rsid w:val="00573E5F"/>
    <w:rsid w:val="00575740"/>
    <w:rsid w:val="00576DD3"/>
    <w:rsid w:val="00580F24"/>
    <w:rsid w:val="0058199E"/>
    <w:rsid w:val="0058374D"/>
    <w:rsid w:val="0058658C"/>
    <w:rsid w:val="0059083A"/>
    <w:rsid w:val="00591731"/>
    <w:rsid w:val="00591876"/>
    <w:rsid w:val="005922A2"/>
    <w:rsid w:val="00592642"/>
    <w:rsid w:val="0059364A"/>
    <w:rsid w:val="0059589E"/>
    <w:rsid w:val="0059785A"/>
    <w:rsid w:val="005A0E89"/>
    <w:rsid w:val="005A1BF1"/>
    <w:rsid w:val="005A23F1"/>
    <w:rsid w:val="005B157A"/>
    <w:rsid w:val="005B4026"/>
    <w:rsid w:val="005C0A55"/>
    <w:rsid w:val="005C1F36"/>
    <w:rsid w:val="005C2054"/>
    <w:rsid w:val="005C362E"/>
    <w:rsid w:val="005C3DCF"/>
    <w:rsid w:val="005C4F52"/>
    <w:rsid w:val="005C580D"/>
    <w:rsid w:val="005D0BFD"/>
    <w:rsid w:val="005D0E90"/>
    <w:rsid w:val="005D2778"/>
    <w:rsid w:val="005D4573"/>
    <w:rsid w:val="005E24E2"/>
    <w:rsid w:val="005E7C04"/>
    <w:rsid w:val="005F2BFD"/>
    <w:rsid w:val="005F3B23"/>
    <w:rsid w:val="005F719B"/>
    <w:rsid w:val="00601D07"/>
    <w:rsid w:val="006076F0"/>
    <w:rsid w:val="00607CEC"/>
    <w:rsid w:val="00607D52"/>
    <w:rsid w:val="00613EFF"/>
    <w:rsid w:val="0061402B"/>
    <w:rsid w:val="0061445D"/>
    <w:rsid w:val="00616051"/>
    <w:rsid w:val="006163CA"/>
    <w:rsid w:val="0061730C"/>
    <w:rsid w:val="0062191F"/>
    <w:rsid w:val="00622EA8"/>
    <w:rsid w:val="00623103"/>
    <w:rsid w:val="00631E77"/>
    <w:rsid w:val="00633D54"/>
    <w:rsid w:val="00634BCD"/>
    <w:rsid w:val="00634E17"/>
    <w:rsid w:val="00634F47"/>
    <w:rsid w:val="00635CD7"/>
    <w:rsid w:val="0063725B"/>
    <w:rsid w:val="00640254"/>
    <w:rsid w:val="00640AE3"/>
    <w:rsid w:val="00643120"/>
    <w:rsid w:val="00647D2A"/>
    <w:rsid w:val="006503C7"/>
    <w:rsid w:val="006516AD"/>
    <w:rsid w:val="00651B92"/>
    <w:rsid w:val="00652201"/>
    <w:rsid w:val="0065710A"/>
    <w:rsid w:val="00664E72"/>
    <w:rsid w:val="0066653C"/>
    <w:rsid w:val="00666B05"/>
    <w:rsid w:val="006677A8"/>
    <w:rsid w:val="00667A1F"/>
    <w:rsid w:val="00670F76"/>
    <w:rsid w:val="00672921"/>
    <w:rsid w:val="00681238"/>
    <w:rsid w:val="00681970"/>
    <w:rsid w:val="0068253B"/>
    <w:rsid w:val="00682830"/>
    <w:rsid w:val="00686B96"/>
    <w:rsid w:val="00692B7F"/>
    <w:rsid w:val="006971DE"/>
    <w:rsid w:val="006A06B2"/>
    <w:rsid w:val="006A20FA"/>
    <w:rsid w:val="006A3D5A"/>
    <w:rsid w:val="006A5AF0"/>
    <w:rsid w:val="006A6539"/>
    <w:rsid w:val="006B05A3"/>
    <w:rsid w:val="006B243E"/>
    <w:rsid w:val="006B3CE5"/>
    <w:rsid w:val="006B3D25"/>
    <w:rsid w:val="006B6D5C"/>
    <w:rsid w:val="006C0BD4"/>
    <w:rsid w:val="006C0CFE"/>
    <w:rsid w:val="006C14E6"/>
    <w:rsid w:val="006C2BD3"/>
    <w:rsid w:val="006C2CE1"/>
    <w:rsid w:val="006C3F30"/>
    <w:rsid w:val="006D1200"/>
    <w:rsid w:val="006D391D"/>
    <w:rsid w:val="006D75AA"/>
    <w:rsid w:val="006D7F26"/>
    <w:rsid w:val="006F13B7"/>
    <w:rsid w:val="006F2261"/>
    <w:rsid w:val="006F2E5E"/>
    <w:rsid w:val="006F342D"/>
    <w:rsid w:val="006F5485"/>
    <w:rsid w:val="006F569D"/>
    <w:rsid w:val="006F6016"/>
    <w:rsid w:val="006F70E1"/>
    <w:rsid w:val="006F7EC2"/>
    <w:rsid w:val="0070032C"/>
    <w:rsid w:val="00700F2C"/>
    <w:rsid w:val="00701952"/>
    <w:rsid w:val="0070410E"/>
    <w:rsid w:val="00705775"/>
    <w:rsid w:val="00710E08"/>
    <w:rsid w:val="007146CF"/>
    <w:rsid w:val="00715EF7"/>
    <w:rsid w:val="00715FEC"/>
    <w:rsid w:val="007169D4"/>
    <w:rsid w:val="00717A20"/>
    <w:rsid w:val="00721E91"/>
    <w:rsid w:val="00722CD6"/>
    <w:rsid w:val="007232A0"/>
    <w:rsid w:val="007248BE"/>
    <w:rsid w:val="00725CF0"/>
    <w:rsid w:val="0073028B"/>
    <w:rsid w:val="00731BAA"/>
    <w:rsid w:val="0073278A"/>
    <w:rsid w:val="007337D6"/>
    <w:rsid w:val="007379C4"/>
    <w:rsid w:val="007462A2"/>
    <w:rsid w:val="00750E77"/>
    <w:rsid w:val="007572E5"/>
    <w:rsid w:val="007604E2"/>
    <w:rsid w:val="00760E26"/>
    <w:rsid w:val="00762573"/>
    <w:rsid w:val="00762973"/>
    <w:rsid w:val="0076408B"/>
    <w:rsid w:val="00764CAC"/>
    <w:rsid w:val="00766514"/>
    <w:rsid w:val="00766B7E"/>
    <w:rsid w:val="00767A0E"/>
    <w:rsid w:val="00771F0E"/>
    <w:rsid w:val="00772CF6"/>
    <w:rsid w:val="00773C26"/>
    <w:rsid w:val="00774B61"/>
    <w:rsid w:val="007763B1"/>
    <w:rsid w:val="00777182"/>
    <w:rsid w:val="00780B87"/>
    <w:rsid w:val="007815A7"/>
    <w:rsid w:val="0078425E"/>
    <w:rsid w:val="00792625"/>
    <w:rsid w:val="007931A0"/>
    <w:rsid w:val="00794F45"/>
    <w:rsid w:val="007A332F"/>
    <w:rsid w:val="007A7917"/>
    <w:rsid w:val="007B1808"/>
    <w:rsid w:val="007B1EB4"/>
    <w:rsid w:val="007B2412"/>
    <w:rsid w:val="007B474D"/>
    <w:rsid w:val="007B4B9C"/>
    <w:rsid w:val="007C02A6"/>
    <w:rsid w:val="007C1FE5"/>
    <w:rsid w:val="007C3CB1"/>
    <w:rsid w:val="007C74BE"/>
    <w:rsid w:val="007C74D3"/>
    <w:rsid w:val="007D0BC8"/>
    <w:rsid w:val="007D20EB"/>
    <w:rsid w:val="007D2756"/>
    <w:rsid w:val="007D3D2F"/>
    <w:rsid w:val="007D51E5"/>
    <w:rsid w:val="007D7440"/>
    <w:rsid w:val="007E0E60"/>
    <w:rsid w:val="007E0F9A"/>
    <w:rsid w:val="007E1F55"/>
    <w:rsid w:val="007E27D6"/>
    <w:rsid w:val="007E4C0E"/>
    <w:rsid w:val="007E6A2C"/>
    <w:rsid w:val="007E6BF4"/>
    <w:rsid w:val="007E71FB"/>
    <w:rsid w:val="007E7A18"/>
    <w:rsid w:val="007F1A39"/>
    <w:rsid w:val="007F2BF8"/>
    <w:rsid w:val="007F316B"/>
    <w:rsid w:val="007F3681"/>
    <w:rsid w:val="007F4AF7"/>
    <w:rsid w:val="007F5D08"/>
    <w:rsid w:val="007F5D10"/>
    <w:rsid w:val="007F6423"/>
    <w:rsid w:val="007F64E9"/>
    <w:rsid w:val="007F7430"/>
    <w:rsid w:val="007F7528"/>
    <w:rsid w:val="007F7875"/>
    <w:rsid w:val="0080109D"/>
    <w:rsid w:val="00801C1B"/>
    <w:rsid w:val="008034BE"/>
    <w:rsid w:val="00804161"/>
    <w:rsid w:val="008044BD"/>
    <w:rsid w:val="008124B7"/>
    <w:rsid w:val="008128E5"/>
    <w:rsid w:val="0081795C"/>
    <w:rsid w:val="00820929"/>
    <w:rsid w:val="00821573"/>
    <w:rsid w:val="008219B9"/>
    <w:rsid w:val="0082371F"/>
    <w:rsid w:val="0082586A"/>
    <w:rsid w:val="00826B2C"/>
    <w:rsid w:val="008276DB"/>
    <w:rsid w:val="00827988"/>
    <w:rsid w:val="00827E99"/>
    <w:rsid w:val="0083212A"/>
    <w:rsid w:val="0083325E"/>
    <w:rsid w:val="008338FF"/>
    <w:rsid w:val="008349C6"/>
    <w:rsid w:val="008351F7"/>
    <w:rsid w:val="0083787B"/>
    <w:rsid w:val="00840167"/>
    <w:rsid w:val="0084306D"/>
    <w:rsid w:val="0084361C"/>
    <w:rsid w:val="00845F2E"/>
    <w:rsid w:val="00846FC9"/>
    <w:rsid w:val="00847459"/>
    <w:rsid w:val="008475C3"/>
    <w:rsid w:val="008529E7"/>
    <w:rsid w:val="00852A52"/>
    <w:rsid w:val="008546DE"/>
    <w:rsid w:val="00865A05"/>
    <w:rsid w:val="0086756D"/>
    <w:rsid w:val="008721DF"/>
    <w:rsid w:val="00875C3E"/>
    <w:rsid w:val="00877D48"/>
    <w:rsid w:val="0088009D"/>
    <w:rsid w:val="0088128E"/>
    <w:rsid w:val="00883E52"/>
    <w:rsid w:val="00884D02"/>
    <w:rsid w:val="00896506"/>
    <w:rsid w:val="008A101C"/>
    <w:rsid w:val="008B51F3"/>
    <w:rsid w:val="008B531D"/>
    <w:rsid w:val="008B5A23"/>
    <w:rsid w:val="008B63AE"/>
    <w:rsid w:val="008B6774"/>
    <w:rsid w:val="008B6C72"/>
    <w:rsid w:val="008C14AF"/>
    <w:rsid w:val="008C17AE"/>
    <w:rsid w:val="008C2895"/>
    <w:rsid w:val="008C425A"/>
    <w:rsid w:val="008C716C"/>
    <w:rsid w:val="008D0A2A"/>
    <w:rsid w:val="008D64CE"/>
    <w:rsid w:val="008D65B7"/>
    <w:rsid w:val="008E1A1E"/>
    <w:rsid w:val="008E239B"/>
    <w:rsid w:val="008E2820"/>
    <w:rsid w:val="008E4C0C"/>
    <w:rsid w:val="008E76BA"/>
    <w:rsid w:val="008F2E05"/>
    <w:rsid w:val="008F4591"/>
    <w:rsid w:val="008F4A2C"/>
    <w:rsid w:val="008F619B"/>
    <w:rsid w:val="0090021D"/>
    <w:rsid w:val="009019B7"/>
    <w:rsid w:val="009047E4"/>
    <w:rsid w:val="0090788B"/>
    <w:rsid w:val="009102D8"/>
    <w:rsid w:val="00910E17"/>
    <w:rsid w:val="00910FDF"/>
    <w:rsid w:val="00915C85"/>
    <w:rsid w:val="00916F3A"/>
    <w:rsid w:val="009178C3"/>
    <w:rsid w:val="009230C9"/>
    <w:rsid w:val="00925AD0"/>
    <w:rsid w:val="009272CD"/>
    <w:rsid w:val="00936056"/>
    <w:rsid w:val="00936596"/>
    <w:rsid w:val="00942A9A"/>
    <w:rsid w:val="00942BAE"/>
    <w:rsid w:val="00944AB6"/>
    <w:rsid w:val="00945341"/>
    <w:rsid w:val="0094629D"/>
    <w:rsid w:val="009506ED"/>
    <w:rsid w:val="009512AE"/>
    <w:rsid w:val="00951BC3"/>
    <w:rsid w:val="009528EE"/>
    <w:rsid w:val="009533E9"/>
    <w:rsid w:val="00953579"/>
    <w:rsid w:val="00953B77"/>
    <w:rsid w:val="00954233"/>
    <w:rsid w:val="00955273"/>
    <w:rsid w:val="009629F3"/>
    <w:rsid w:val="00964514"/>
    <w:rsid w:val="009726A7"/>
    <w:rsid w:val="00972DE0"/>
    <w:rsid w:val="009754F0"/>
    <w:rsid w:val="00980024"/>
    <w:rsid w:val="00980A49"/>
    <w:rsid w:val="009810B7"/>
    <w:rsid w:val="0098339A"/>
    <w:rsid w:val="00984C41"/>
    <w:rsid w:val="00986A65"/>
    <w:rsid w:val="00987DC1"/>
    <w:rsid w:val="00991A09"/>
    <w:rsid w:val="0099279A"/>
    <w:rsid w:val="00992C7C"/>
    <w:rsid w:val="00994586"/>
    <w:rsid w:val="00994E24"/>
    <w:rsid w:val="009959F4"/>
    <w:rsid w:val="0099787E"/>
    <w:rsid w:val="009A01BE"/>
    <w:rsid w:val="009A4777"/>
    <w:rsid w:val="009A70C3"/>
    <w:rsid w:val="009B23A4"/>
    <w:rsid w:val="009B3169"/>
    <w:rsid w:val="009B5058"/>
    <w:rsid w:val="009B6A12"/>
    <w:rsid w:val="009B725B"/>
    <w:rsid w:val="009B7A29"/>
    <w:rsid w:val="009C07AD"/>
    <w:rsid w:val="009C0FB0"/>
    <w:rsid w:val="009C1C50"/>
    <w:rsid w:val="009C600C"/>
    <w:rsid w:val="009D0878"/>
    <w:rsid w:val="009D1411"/>
    <w:rsid w:val="009D18C2"/>
    <w:rsid w:val="009D2503"/>
    <w:rsid w:val="009D4476"/>
    <w:rsid w:val="009D6365"/>
    <w:rsid w:val="009E17E6"/>
    <w:rsid w:val="009E27D5"/>
    <w:rsid w:val="009E610C"/>
    <w:rsid w:val="009F0629"/>
    <w:rsid w:val="009F72F4"/>
    <w:rsid w:val="00A04693"/>
    <w:rsid w:val="00A1049A"/>
    <w:rsid w:val="00A10F49"/>
    <w:rsid w:val="00A112DD"/>
    <w:rsid w:val="00A11EF9"/>
    <w:rsid w:val="00A136B1"/>
    <w:rsid w:val="00A1609F"/>
    <w:rsid w:val="00A17F80"/>
    <w:rsid w:val="00A244BA"/>
    <w:rsid w:val="00A24BEE"/>
    <w:rsid w:val="00A24D21"/>
    <w:rsid w:val="00A31B49"/>
    <w:rsid w:val="00A40166"/>
    <w:rsid w:val="00A427A2"/>
    <w:rsid w:val="00A43067"/>
    <w:rsid w:val="00A43550"/>
    <w:rsid w:val="00A442B0"/>
    <w:rsid w:val="00A46FFD"/>
    <w:rsid w:val="00A53175"/>
    <w:rsid w:val="00A54A6B"/>
    <w:rsid w:val="00A5625C"/>
    <w:rsid w:val="00A57A7B"/>
    <w:rsid w:val="00A61CE1"/>
    <w:rsid w:val="00A64070"/>
    <w:rsid w:val="00A65483"/>
    <w:rsid w:val="00A658C1"/>
    <w:rsid w:val="00A706FD"/>
    <w:rsid w:val="00A71988"/>
    <w:rsid w:val="00A74CA1"/>
    <w:rsid w:val="00A74DDE"/>
    <w:rsid w:val="00A757DC"/>
    <w:rsid w:val="00A760DD"/>
    <w:rsid w:val="00A7673F"/>
    <w:rsid w:val="00A76B5C"/>
    <w:rsid w:val="00A83B5F"/>
    <w:rsid w:val="00A85867"/>
    <w:rsid w:val="00A90897"/>
    <w:rsid w:val="00A92EBF"/>
    <w:rsid w:val="00A93C33"/>
    <w:rsid w:val="00A9775E"/>
    <w:rsid w:val="00A97860"/>
    <w:rsid w:val="00AA470B"/>
    <w:rsid w:val="00AA57AE"/>
    <w:rsid w:val="00AA6690"/>
    <w:rsid w:val="00AA7779"/>
    <w:rsid w:val="00AA7AB1"/>
    <w:rsid w:val="00AB500E"/>
    <w:rsid w:val="00AB6649"/>
    <w:rsid w:val="00AB711F"/>
    <w:rsid w:val="00AC1949"/>
    <w:rsid w:val="00AC1C50"/>
    <w:rsid w:val="00AC27AC"/>
    <w:rsid w:val="00AC468A"/>
    <w:rsid w:val="00AC6500"/>
    <w:rsid w:val="00AC6D26"/>
    <w:rsid w:val="00AC796C"/>
    <w:rsid w:val="00AD0BCC"/>
    <w:rsid w:val="00AD11DA"/>
    <w:rsid w:val="00AD1D96"/>
    <w:rsid w:val="00AD3781"/>
    <w:rsid w:val="00AD380B"/>
    <w:rsid w:val="00AD4BC6"/>
    <w:rsid w:val="00AE074F"/>
    <w:rsid w:val="00AE4210"/>
    <w:rsid w:val="00AE4386"/>
    <w:rsid w:val="00AE54E7"/>
    <w:rsid w:val="00AE6FC0"/>
    <w:rsid w:val="00AF0940"/>
    <w:rsid w:val="00AF1002"/>
    <w:rsid w:val="00AF1B97"/>
    <w:rsid w:val="00AF2568"/>
    <w:rsid w:val="00AF3AC9"/>
    <w:rsid w:val="00AF47E7"/>
    <w:rsid w:val="00AF5914"/>
    <w:rsid w:val="00AF6A54"/>
    <w:rsid w:val="00AF7739"/>
    <w:rsid w:val="00B01CC2"/>
    <w:rsid w:val="00B03157"/>
    <w:rsid w:val="00B05EFD"/>
    <w:rsid w:val="00B105B3"/>
    <w:rsid w:val="00B11564"/>
    <w:rsid w:val="00B12857"/>
    <w:rsid w:val="00B12ABD"/>
    <w:rsid w:val="00B13F75"/>
    <w:rsid w:val="00B16CE8"/>
    <w:rsid w:val="00B218A2"/>
    <w:rsid w:val="00B27407"/>
    <w:rsid w:val="00B30751"/>
    <w:rsid w:val="00B355A0"/>
    <w:rsid w:val="00B3796B"/>
    <w:rsid w:val="00B400AD"/>
    <w:rsid w:val="00B409AB"/>
    <w:rsid w:val="00B4191B"/>
    <w:rsid w:val="00B431D0"/>
    <w:rsid w:val="00B4339D"/>
    <w:rsid w:val="00B45CBB"/>
    <w:rsid w:val="00B4769A"/>
    <w:rsid w:val="00B50241"/>
    <w:rsid w:val="00B51F24"/>
    <w:rsid w:val="00B52C13"/>
    <w:rsid w:val="00B53233"/>
    <w:rsid w:val="00B54950"/>
    <w:rsid w:val="00B557B3"/>
    <w:rsid w:val="00B56AFE"/>
    <w:rsid w:val="00B6209B"/>
    <w:rsid w:val="00B64D87"/>
    <w:rsid w:val="00B64F45"/>
    <w:rsid w:val="00B662C3"/>
    <w:rsid w:val="00B6719B"/>
    <w:rsid w:val="00B7018E"/>
    <w:rsid w:val="00B70ED5"/>
    <w:rsid w:val="00B739C4"/>
    <w:rsid w:val="00B73E35"/>
    <w:rsid w:val="00B73F7A"/>
    <w:rsid w:val="00B75F87"/>
    <w:rsid w:val="00B75FBB"/>
    <w:rsid w:val="00B770B2"/>
    <w:rsid w:val="00B77CCB"/>
    <w:rsid w:val="00B82449"/>
    <w:rsid w:val="00B82496"/>
    <w:rsid w:val="00B835F5"/>
    <w:rsid w:val="00B83B76"/>
    <w:rsid w:val="00B928B4"/>
    <w:rsid w:val="00B92D57"/>
    <w:rsid w:val="00B92FAB"/>
    <w:rsid w:val="00B9365D"/>
    <w:rsid w:val="00B9375D"/>
    <w:rsid w:val="00B938F4"/>
    <w:rsid w:val="00B970BB"/>
    <w:rsid w:val="00BA296B"/>
    <w:rsid w:val="00BA37CD"/>
    <w:rsid w:val="00BA3D34"/>
    <w:rsid w:val="00BB0E7F"/>
    <w:rsid w:val="00BB1CB8"/>
    <w:rsid w:val="00BB2D8D"/>
    <w:rsid w:val="00BB5AC6"/>
    <w:rsid w:val="00BB66D7"/>
    <w:rsid w:val="00BB7627"/>
    <w:rsid w:val="00BB7C8D"/>
    <w:rsid w:val="00BC193A"/>
    <w:rsid w:val="00BC26B0"/>
    <w:rsid w:val="00BC55C0"/>
    <w:rsid w:val="00BC7C6B"/>
    <w:rsid w:val="00BD082C"/>
    <w:rsid w:val="00BD2963"/>
    <w:rsid w:val="00BD301D"/>
    <w:rsid w:val="00BD7919"/>
    <w:rsid w:val="00BE17C0"/>
    <w:rsid w:val="00BE3668"/>
    <w:rsid w:val="00BE726F"/>
    <w:rsid w:val="00BE72F9"/>
    <w:rsid w:val="00BE789C"/>
    <w:rsid w:val="00BF035F"/>
    <w:rsid w:val="00BF1B00"/>
    <w:rsid w:val="00BF40C7"/>
    <w:rsid w:val="00BF6407"/>
    <w:rsid w:val="00BF6497"/>
    <w:rsid w:val="00BF7911"/>
    <w:rsid w:val="00C0016F"/>
    <w:rsid w:val="00C018B7"/>
    <w:rsid w:val="00C0191B"/>
    <w:rsid w:val="00C03647"/>
    <w:rsid w:val="00C0386F"/>
    <w:rsid w:val="00C10071"/>
    <w:rsid w:val="00C10423"/>
    <w:rsid w:val="00C11ECD"/>
    <w:rsid w:val="00C12A64"/>
    <w:rsid w:val="00C1575E"/>
    <w:rsid w:val="00C17A88"/>
    <w:rsid w:val="00C20BAE"/>
    <w:rsid w:val="00C215FD"/>
    <w:rsid w:val="00C21779"/>
    <w:rsid w:val="00C21A64"/>
    <w:rsid w:val="00C23049"/>
    <w:rsid w:val="00C256DD"/>
    <w:rsid w:val="00C32F01"/>
    <w:rsid w:val="00C3326A"/>
    <w:rsid w:val="00C4087F"/>
    <w:rsid w:val="00C41E03"/>
    <w:rsid w:val="00C42704"/>
    <w:rsid w:val="00C451CB"/>
    <w:rsid w:val="00C46835"/>
    <w:rsid w:val="00C50565"/>
    <w:rsid w:val="00C5178C"/>
    <w:rsid w:val="00C51CD9"/>
    <w:rsid w:val="00C522F0"/>
    <w:rsid w:val="00C546CD"/>
    <w:rsid w:val="00C60318"/>
    <w:rsid w:val="00C62207"/>
    <w:rsid w:val="00C6292E"/>
    <w:rsid w:val="00C63CF4"/>
    <w:rsid w:val="00C6629C"/>
    <w:rsid w:val="00C66DFD"/>
    <w:rsid w:val="00C70D5C"/>
    <w:rsid w:val="00C74FB4"/>
    <w:rsid w:val="00C87C6F"/>
    <w:rsid w:val="00C909F3"/>
    <w:rsid w:val="00C935D3"/>
    <w:rsid w:val="00CA16D1"/>
    <w:rsid w:val="00CA1DC4"/>
    <w:rsid w:val="00CA2749"/>
    <w:rsid w:val="00CA48CF"/>
    <w:rsid w:val="00CA4AD2"/>
    <w:rsid w:val="00CA7C40"/>
    <w:rsid w:val="00CB0CF2"/>
    <w:rsid w:val="00CB5196"/>
    <w:rsid w:val="00CB6A0C"/>
    <w:rsid w:val="00CC2CD2"/>
    <w:rsid w:val="00CC417D"/>
    <w:rsid w:val="00CC45D9"/>
    <w:rsid w:val="00CC51E9"/>
    <w:rsid w:val="00CC5C33"/>
    <w:rsid w:val="00CC7246"/>
    <w:rsid w:val="00CC7CC2"/>
    <w:rsid w:val="00CD1D9D"/>
    <w:rsid w:val="00CD4F05"/>
    <w:rsid w:val="00CD5B6D"/>
    <w:rsid w:val="00CD5E39"/>
    <w:rsid w:val="00CE07F0"/>
    <w:rsid w:val="00CE1618"/>
    <w:rsid w:val="00CE6FA1"/>
    <w:rsid w:val="00CE7466"/>
    <w:rsid w:val="00CF02A3"/>
    <w:rsid w:val="00CF0DDD"/>
    <w:rsid w:val="00CF0E2B"/>
    <w:rsid w:val="00CF1AAD"/>
    <w:rsid w:val="00CF2B3F"/>
    <w:rsid w:val="00CF2ECB"/>
    <w:rsid w:val="00CF3057"/>
    <w:rsid w:val="00CF3913"/>
    <w:rsid w:val="00CF4B73"/>
    <w:rsid w:val="00CF50B6"/>
    <w:rsid w:val="00D00647"/>
    <w:rsid w:val="00D03995"/>
    <w:rsid w:val="00D05DD2"/>
    <w:rsid w:val="00D11CF3"/>
    <w:rsid w:val="00D1761C"/>
    <w:rsid w:val="00D206F9"/>
    <w:rsid w:val="00D24FE4"/>
    <w:rsid w:val="00D26083"/>
    <w:rsid w:val="00D309D5"/>
    <w:rsid w:val="00D32069"/>
    <w:rsid w:val="00D3221B"/>
    <w:rsid w:val="00D35925"/>
    <w:rsid w:val="00D4033F"/>
    <w:rsid w:val="00D40957"/>
    <w:rsid w:val="00D423AA"/>
    <w:rsid w:val="00D44BF7"/>
    <w:rsid w:val="00D465EB"/>
    <w:rsid w:val="00D47877"/>
    <w:rsid w:val="00D4792A"/>
    <w:rsid w:val="00D5336B"/>
    <w:rsid w:val="00D53373"/>
    <w:rsid w:val="00D55B88"/>
    <w:rsid w:val="00D56DA5"/>
    <w:rsid w:val="00D605E7"/>
    <w:rsid w:val="00D65B96"/>
    <w:rsid w:val="00D6677E"/>
    <w:rsid w:val="00D70258"/>
    <w:rsid w:val="00D7130D"/>
    <w:rsid w:val="00D71BBF"/>
    <w:rsid w:val="00D71E5A"/>
    <w:rsid w:val="00D7263A"/>
    <w:rsid w:val="00D72D82"/>
    <w:rsid w:val="00D737B8"/>
    <w:rsid w:val="00D7548C"/>
    <w:rsid w:val="00D75FEA"/>
    <w:rsid w:val="00D76286"/>
    <w:rsid w:val="00D77728"/>
    <w:rsid w:val="00D77E99"/>
    <w:rsid w:val="00D8160A"/>
    <w:rsid w:val="00D85348"/>
    <w:rsid w:val="00D8655F"/>
    <w:rsid w:val="00D90CA1"/>
    <w:rsid w:val="00D90E3C"/>
    <w:rsid w:val="00D91BF0"/>
    <w:rsid w:val="00D94AEA"/>
    <w:rsid w:val="00D96258"/>
    <w:rsid w:val="00DA2E48"/>
    <w:rsid w:val="00DA2E6D"/>
    <w:rsid w:val="00DA3351"/>
    <w:rsid w:val="00DA3EDC"/>
    <w:rsid w:val="00DA53CF"/>
    <w:rsid w:val="00DA663D"/>
    <w:rsid w:val="00DB2ECF"/>
    <w:rsid w:val="00DB321D"/>
    <w:rsid w:val="00DB44CA"/>
    <w:rsid w:val="00DB6819"/>
    <w:rsid w:val="00DC17B9"/>
    <w:rsid w:val="00DC44DC"/>
    <w:rsid w:val="00DC647B"/>
    <w:rsid w:val="00DC66C6"/>
    <w:rsid w:val="00DD003C"/>
    <w:rsid w:val="00DD197E"/>
    <w:rsid w:val="00DD3552"/>
    <w:rsid w:val="00DD38A0"/>
    <w:rsid w:val="00DD3D71"/>
    <w:rsid w:val="00DD4813"/>
    <w:rsid w:val="00DD6CC0"/>
    <w:rsid w:val="00DE04B5"/>
    <w:rsid w:val="00DE167D"/>
    <w:rsid w:val="00DE1874"/>
    <w:rsid w:val="00DE4F3C"/>
    <w:rsid w:val="00DE7194"/>
    <w:rsid w:val="00DF32C6"/>
    <w:rsid w:val="00DF4B2E"/>
    <w:rsid w:val="00DF6517"/>
    <w:rsid w:val="00DF6FB2"/>
    <w:rsid w:val="00E01035"/>
    <w:rsid w:val="00E0345E"/>
    <w:rsid w:val="00E0369E"/>
    <w:rsid w:val="00E03768"/>
    <w:rsid w:val="00E048A9"/>
    <w:rsid w:val="00E071EC"/>
    <w:rsid w:val="00E101EB"/>
    <w:rsid w:val="00E10BA3"/>
    <w:rsid w:val="00E12447"/>
    <w:rsid w:val="00E129C1"/>
    <w:rsid w:val="00E1354D"/>
    <w:rsid w:val="00E1358E"/>
    <w:rsid w:val="00E15073"/>
    <w:rsid w:val="00E15550"/>
    <w:rsid w:val="00E1569C"/>
    <w:rsid w:val="00E15CE8"/>
    <w:rsid w:val="00E16021"/>
    <w:rsid w:val="00E16487"/>
    <w:rsid w:val="00E1746F"/>
    <w:rsid w:val="00E20EB9"/>
    <w:rsid w:val="00E21C81"/>
    <w:rsid w:val="00E227EE"/>
    <w:rsid w:val="00E24245"/>
    <w:rsid w:val="00E246C0"/>
    <w:rsid w:val="00E24B35"/>
    <w:rsid w:val="00E25EFB"/>
    <w:rsid w:val="00E27B50"/>
    <w:rsid w:val="00E30B8E"/>
    <w:rsid w:val="00E32603"/>
    <w:rsid w:val="00E32A76"/>
    <w:rsid w:val="00E34EAF"/>
    <w:rsid w:val="00E3566B"/>
    <w:rsid w:val="00E3596E"/>
    <w:rsid w:val="00E35FD3"/>
    <w:rsid w:val="00E459E0"/>
    <w:rsid w:val="00E47BA8"/>
    <w:rsid w:val="00E47C61"/>
    <w:rsid w:val="00E51304"/>
    <w:rsid w:val="00E51B71"/>
    <w:rsid w:val="00E52E8F"/>
    <w:rsid w:val="00E53F03"/>
    <w:rsid w:val="00E56A5D"/>
    <w:rsid w:val="00E56DA0"/>
    <w:rsid w:val="00E61170"/>
    <w:rsid w:val="00E618CA"/>
    <w:rsid w:val="00E6342A"/>
    <w:rsid w:val="00E64967"/>
    <w:rsid w:val="00E65B88"/>
    <w:rsid w:val="00E66EBF"/>
    <w:rsid w:val="00E727F9"/>
    <w:rsid w:val="00E77271"/>
    <w:rsid w:val="00E80D70"/>
    <w:rsid w:val="00E84D93"/>
    <w:rsid w:val="00E86FD6"/>
    <w:rsid w:val="00E93952"/>
    <w:rsid w:val="00EA13A9"/>
    <w:rsid w:val="00EA558B"/>
    <w:rsid w:val="00EA5913"/>
    <w:rsid w:val="00EA7096"/>
    <w:rsid w:val="00EB437D"/>
    <w:rsid w:val="00EB6FBD"/>
    <w:rsid w:val="00EB7123"/>
    <w:rsid w:val="00EC26BA"/>
    <w:rsid w:val="00EC45B0"/>
    <w:rsid w:val="00EC4A72"/>
    <w:rsid w:val="00EC6A5D"/>
    <w:rsid w:val="00ED0B48"/>
    <w:rsid w:val="00ED17EA"/>
    <w:rsid w:val="00ED4DF3"/>
    <w:rsid w:val="00ED50C7"/>
    <w:rsid w:val="00ED6DA0"/>
    <w:rsid w:val="00EE11BE"/>
    <w:rsid w:val="00EE65A3"/>
    <w:rsid w:val="00F04824"/>
    <w:rsid w:val="00F05A73"/>
    <w:rsid w:val="00F07396"/>
    <w:rsid w:val="00F07490"/>
    <w:rsid w:val="00F1074F"/>
    <w:rsid w:val="00F12827"/>
    <w:rsid w:val="00F12E66"/>
    <w:rsid w:val="00F14910"/>
    <w:rsid w:val="00F15613"/>
    <w:rsid w:val="00F16E3B"/>
    <w:rsid w:val="00F17636"/>
    <w:rsid w:val="00F306E3"/>
    <w:rsid w:val="00F3232E"/>
    <w:rsid w:val="00F3519A"/>
    <w:rsid w:val="00F37BF1"/>
    <w:rsid w:val="00F46306"/>
    <w:rsid w:val="00F463D7"/>
    <w:rsid w:val="00F47DC4"/>
    <w:rsid w:val="00F523B1"/>
    <w:rsid w:val="00F52D01"/>
    <w:rsid w:val="00F53262"/>
    <w:rsid w:val="00F5444B"/>
    <w:rsid w:val="00F60EAA"/>
    <w:rsid w:val="00F62813"/>
    <w:rsid w:val="00F62955"/>
    <w:rsid w:val="00F63DBC"/>
    <w:rsid w:val="00F676BB"/>
    <w:rsid w:val="00F7070A"/>
    <w:rsid w:val="00F70ACD"/>
    <w:rsid w:val="00F716E7"/>
    <w:rsid w:val="00F739D8"/>
    <w:rsid w:val="00F7493D"/>
    <w:rsid w:val="00F7749A"/>
    <w:rsid w:val="00F80F5C"/>
    <w:rsid w:val="00F8116E"/>
    <w:rsid w:val="00F817EB"/>
    <w:rsid w:val="00F81E5A"/>
    <w:rsid w:val="00F84FEE"/>
    <w:rsid w:val="00F85174"/>
    <w:rsid w:val="00F87BFE"/>
    <w:rsid w:val="00F91199"/>
    <w:rsid w:val="00F92394"/>
    <w:rsid w:val="00F9339A"/>
    <w:rsid w:val="00F94629"/>
    <w:rsid w:val="00F948E1"/>
    <w:rsid w:val="00F95928"/>
    <w:rsid w:val="00F967A7"/>
    <w:rsid w:val="00F972DA"/>
    <w:rsid w:val="00FA351C"/>
    <w:rsid w:val="00FA3AA3"/>
    <w:rsid w:val="00FB06B1"/>
    <w:rsid w:val="00FB1AF4"/>
    <w:rsid w:val="00FB43EE"/>
    <w:rsid w:val="00FB4727"/>
    <w:rsid w:val="00FB688A"/>
    <w:rsid w:val="00FB6B41"/>
    <w:rsid w:val="00FC5292"/>
    <w:rsid w:val="00FD1B9A"/>
    <w:rsid w:val="00FD4D7F"/>
    <w:rsid w:val="00FD687B"/>
    <w:rsid w:val="00FE25E3"/>
    <w:rsid w:val="00FE5DE0"/>
    <w:rsid w:val="00FE7B59"/>
    <w:rsid w:val="00FF2384"/>
    <w:rsid w:val="00FF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F0"/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557BF0"/>
    <w:rPr>
      <w:rFonts w:ascii="Times New Roman" w:hAnsi="Times New Roman" w:cs="Times New Roman"/>
      <w:b/>
      <w:bCs/>
      <w:lang w:eastAsia="cs-CZ"/>
    </w:rPr>
  </w:style>
  <w:style w:type="character" w:styleId="Hyperlink">
    <w:name w:val="Hyperlink"/>
    <w:basedOn w:val="DefaultParagraphFont"/>
    <w:uiPriority w:val="99"/>
    <w:rsid w:val="00557BF0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557B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57BF0"/>
    <w:rPr>
      <w:rFonts w:ascii="Times New Roman" w:hAnsi="Times New Roman" w:cs="Times New Roman"/>
      <w:sz w:val="24"/>
      <w:szCs w:val="24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rsid w:val="00557B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7BF0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557BF0"/>
    <w:rPr>
      <w:rFonts w:cs="Times New Roman"/>
      <w:vertAlign w:val="superscript"/>
    </w:rPr>
  </w:style>
  <w:style w:type="paragraph" w:customStyle="1" w:styleId="Normln1">
    <w:name w:val="Normální1"/>
    <w:basedOn w:val="Normal"/>
    <w:uiPriority w:val="99"/>
    <w:rsid w:val="00A9775E"/>
    <w:pPr>
      <w:widowControl w:val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66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50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al"/>
    <w:uiPriority w:val="99"/>
    <w:rsid w:val="006C0BD4"/>
    <w:pPr>
      <w:ind w:left="720"/>
      <w:contextualSpacing/>
    </w:pPr>
  </w:style>
  <w:style w:type="paragraph" w:styleId="NormalWeb">
    <w:name w:val="Normal (Web)"/>
    <w:basedOn w:val="Normal"/>
    <w:uiPriority w:val="99"/>
    <w:rsid w:val="00FE5DE0"/>
  </w:style>
  <w:style w:type="paragraph" w:styleId="BodyText">
    <w:name w:val="Body Text"/>
    <w:basedOn w:val="Normal"/>
    <w:link w:val="BodyTextChar"/>
    <w:uiPriority w:val="99"/>
    <w:rsid w:val="004552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641B"/>
    <w:rPr>
      <w:rFonts w:ascii="Times New Roman" w:hAnsi="Times New Roman" w:cs="Times New Roman"/>
      <w:sz w:val="24"/>
      <w:szCs w:val="24"/>
    </w:rPr>
  </w:style>
  <w:style w:type="table" w:styleId="TableClassic1">
    <w:name w:val="Table Classic 1"/>
    <w:basedOn w:val="TableNormal"/>
    <w:uiPriority w:val="99"/>
    <w:rsid w:val="00500CCC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4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2070</Words>
  <Characters>12218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 ke vzoru:</dc:title>
  <dc:subject/>
  <dc:creator>korinkova</dc:creator>
  <cp:keywords/>
  <dc:description/>
  <cp:lastModifiedBy>Obec Starý Bydžov</cp:lastModifiedBy>
  <cp:revision>2</cp:revision>
  <cp:lastPrinted>2019-06-25T10:15:00Z</cp:lastPrinted>
  <dcterms:created xsi:type="dcterms:W3CDTF">2019-06-26T10:57:00Z</dcterms:created>
  <dcterms:modified xsi:type="dcterms:W3CDTF">2019-06-26T10:57:00Z</dcterms:modified>
</cp:coreProperties>
</file>