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35" w:rsidRDefault="00490A35"/>
    <w:p w:rsidR="00490A35" w:rsidRDefault="00490A35"/>
    <w:p w:rsidR="00490A35" w:rsidRDefault="00490A35"/>
    <w:p w:rsidR="00490A35" w:rsidRDefault="00490A35"/>
    <w:p w:rsidR="00490A35" w:rsidRDefault="00490A35"/>
    <w:p w:rsidR="00490A35" w:rsidRDefault="00490A35"/>
    <w:p w:rsidR="00490A35" w:rsidRDefault="00490A35"/>
    <w:p w:rsidR="00490A35" w:rsidRDefault="00490A35">
      <w:r>
        <w:t>Sdělení OÚ</w:t>
      </w:r>
    </w:p>
    <w:p w:rsidR="00490A35" w:rsidRDefault="00490A35"/>
    <w:p w:rsidR="00490A35" w:rsidRDefault="00490A35">
      <w:r>
        <w:t xml:space="preserve">Obecní úřad sděluje, že neznámý pachatel přibližně od minulého týdne do několika zahrad u rodinných domů v naší obci </w:t>
      </w:r>
      <w:bookmarkStart w:id="0" w:name="_GoBack"/>
      <w:bookmarkEnd w:id="0"/>
      <w:r>
        <w:t>vhodil jed na zvířata. Žádáme občany, aby dbaly zvýšené opatrnosti a při jakémkoliv podezřelém jednání  pachatele  ihned kontaktovali Policii ČR.</w:t>
      </w:r>
    </w:p>
    <w:sectPr w:rsidR="00490A35" w:rsidSect="00CF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75"/>
    <w:rsid w:val="00070D24"/>
    <w:rsid w:val="0008792E"/>
    <w:rsid w:val="000D4665"/>
    <w:rsid w:val="001D6106"/>
    <w:rsid w:val="00244644"/>
    <w:rsid w:val="002457DE"/>
    <w:rsid w:val="00254FA2"/>
    <w:rsid w:val="002B572B"/>
    <w:rsid w:val="00490A35"/>
    <w:rsid w:val="00574777"/>
    <w:rsid w:val="00594BD6"/>
    <w:rsid w:val="007432E2"/>
    <w:rsid w:val="00762675"/>
    <w:rsid w:val="00765BD9"/>
    <w:rsid w:val="008124D1"/>
    <w:rsid w:val="00894EB3"/>
    <w:rsid w:val="009526E8"/>
    <w:rsid w:val="00980D8F"/>
    <w:rsid w:val="009811B6"/>
    <w:rsid w:val="00981979"/>
    <w:rsid w:val="009821C1"/>
    <w:rsid w:val="009851F7"/>
    <w:rsid w:val="00AA275F"/>
    <w:rsid w:val="00B33F8B"/>
    <w:rsid w:val="00B837AE"/>
    <w:rsid w:val="00BD6DF7"/>
    <w:rsid w:val="00BE62FD"/>
    <w:rsid w:val="00BF5E0E"/>
    <w:rsid w:val="00BF6EC0"/>
    <w:rsid w:val="00C15BE1"/>
    <w:rsid w:val="00C30E36"/>
    <w:rsid w:val="00CB2185"/>
    <w:rsid w:val="00CF15D7"/>
    <w:rsid w:val="00CF4EEC"/>
    <w:rsid w:val="00E75692"/>
    <w:rsid w:val="00E832CA"/>
    <w:rsid w:val="00E90923"/>
    <w:rsid w:val="00EA0BCE"/>
    <w:rsid w:val="00F07B1A"/>
    <w:rsid w:val="00F8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OÚ</dc:title>
  <dc:subject/>
  <dc:creator>Vladimír Kalugin</dc:creator>
  <cp:keywords/>
  <dc:description/>
  <cp:lastModifiedBy>Obec Starý Bydžov</cp:lastModifiedBy>
  <cp:revision>2</cp:revision>
  <dcterms:created xsi:type="dcterms:W3CDTF">2019-12-16T17:42:00Z</dcterms:created>
  <dcterms:modified xsi:type="dcterms:W3CDTF">2019-12-16T17:42:00Z</dcterms:modified>
</cp:coreProperties>
</file>